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608"/>
      </w:tblGrid>
      <w:tr w:rsidR="00CF525F" w14:paraId="271725CB" w14:textId="77777777" w:rsidTr="00CF525F">
        <w:trPr>
          <w:trHeight w:hRule="exact" w:val="1644"/>
        </w:trPr>
        <w:tc>
          <w:tcPr>
            <w:tcW w:w="8608" w:type="dxa"/>
          </w:tcPr>
          <w:p w14:paraId="2540194B" w14:textId="77777777" w:rsidR="00CF525F" w:rsidRDefault="00D034D3" w:rsidP="00CF525F">
            <w:pPr>
              <w:pStyle w:val="Titel"/>
            </w:pPr>
            <w:r>
              <w:t>Profielschets leraar</w:t>
            </w:r>
          </w:p>
        </w:tc>
      </w:tr>
      <w:tr w:rsidR="00CF525F" w14:paraId="45E1A955" w14:textId="77777777" w:rsidTr="00CF525F">
        <w:trPr>
          <w:trHeight w:val="624"/>
        </w:trPr>
        <w:tc>
          <w:tcPr>
            <w:tcW w:w="8608" w:type="dxa"/>
          </w:tcPr>
          <w:p w14:paraId="3E11A487" w14:textId="77777777" w:rsidR="00CF525F" w:rsidRDefault="00CF525F" w:rsidP="002F239F">
            <w:pPr>
              <w:pStyle w:val="Functie"/>
            </w:pPr>
          </w:p>
        </w:tc>
      </w:tr>
      <w:tr w:rsidR="00CF525F" w14:paraId="4DF57BAA" w14:textId="77777777" w:rsidTr="00CF525F">
        <w:trPr>
          <w:trHeight w:val="973"/>
        </w:trPr>
        <w:tc>
          <w:tcPr>
            <w:tcW w:w="8608" w:type="dxa"/>
          </w:tcPr>
          <w:p w14:paraId="7D29F6FE" w14:textId="450C6A5C" w:rsidR="00CF525F" w:rsidRPr="00CF525F" w:rsidRDefault="0060791E" w:rsidP="0060791E">
            <w:pPr>
              <w:pStyle w:val="School"/>
            </w:pPr>
            <w:r>
              <w:t>o</w:t>
            </w:r>
            <w:r w:rsidR="00415251">
              <w:t>p</w:t>
            </w:r>
            <w:r w:rsidR="00395024">
              <w:t xml:space="preserve"> </w:t>
            </w:r>
            <w:sdt>
              <w:sdtPr>
                <w:alias w:val="School"/>
                <w:tag w:val=" "/>
                <w:id w:val="1208911529"/>
                <w:placeholder>
                  <w:docPart w:val="B2E024179AF34A8580BE5B23074C7F26"/>
                </w:placeholder>
                <w:dataBinding w:prefixMappings="" w:xpath="/Platoo[1]/school[1]" w:storeItemID="{7D75DE9A-AC76-4244-A741-0FA071591E6B}"/>
                <w:dropDownList w:lastValue="OBS Het Klokhuis">
                  <w:listItem w:value="Kies een item."/>
                  <w:listItem w:displayText="De Krommen Hoek" w:value="De Krommen Hoek"/>
                  <w:listItem w:displayText="De Mijlpaal" w:value="De Mijlpaal"/>
                  <w:listItem w:displayText="de Ruimte" w:value="de Ruimte"/>
                  <w:listItem w:displayText="OBS De Bron" w:value="OBS De Bron"/>
                  <w:listItem w:displayText="OBS De Driehoek" w:value="OBS De Driehoek"/>
                  <w:listItem w:displayText="OBS de Hasselbraam" w:value="OBS de Hasselbraam"/>
                  <w:listItem w:displayText="OBS De Horizon" w:value="OBS De Horizon"/>
                  <w:listItem w:displayText="OBS de kleine kaptein" w:value="OBS de kleine kaptein"/>
                  <w:listItem w:displayText="OBS de Ranonkel" w:value="OBS de Ranonkel"/>
                  <w:listItem w:displayText="OBS de Regenboog" w:value="OBS de Regenboog"/>
                  <w:listItem w:displayText="OBS de Rietpluim" w:value="OBS de Rietpluim"/>
                  <w:listItem w:displayText="OBS 't Einder" w:value="OBS 't Einder"/>
                  <w:listItem w:displayText="OBS 't Schrijverke" w:value="OBS 't Schrijverke"/>
                  <w:listItem w:displayText="OBS Het Klokhuis" w:value="OBS Het Klokhuis"/>
                  <w:listItem w:displayText="OBS Het Toverkruid" w:value="OBS Het Toverkruid"/>
                </w:dropDownList>
              </w:sdtPr>
              <w:sdtEndPr/>
              <w:sdtContent>
                <w:r w:rsidR="00DB30FA">
                  <w:t>OBS Het Klokhuis</w:t>
                </w:r>
              </w:sdtContent>
            </w:sdt>
          </w:p>
        </w:tc>
      </w:tr>
      <w:tr w:rsidR="00CF525F" w14:paraId="13934190" w14:textId="77777777" w:rsidTr="00CF525F">
        <w:trPr>
          <w:trHeight w:val="1254"/>
        </w:trPr>
        <w:tc>
          <w:tcPr>
            <w:tcW w:w="8608" w:type="dxa"/>
          </w:tcPr>
          <w:p w14:paraId="4F731FE4" w14:textId="75E673CF" w:rsidR="000941B8" w:rsidRDefault="00DB30FA" w:rsidP="00DB30FA">
            <w:pPr>
              <w:pStyle w:val="Lijstalinea"/>
              <w:numPr>
                <w:ilvl w:val="0"/>
                <w:numId w:val="22"/>
              </w:numPr>
              <w:rPr>
                <w:color w:val="auto"/>
              </w:rPr>
            </w:pPr>
            <w:r>
              <w:rPr>
                <w:color w:val="auto"/>
              </w:rPr>
              <w:t>Tijdelijke l</w:t>
            </w:r>
            <w:r w:rsidR="00132ED6" w:rsidRPr="00132ED6">
              <w:rPr>
                <w:color w:val="auto"/>
              </w:rPr>
              <w:t xml:space="preserve">eraar </w:t>
            </w:r>
            <w:r>
              <w:rPr>
                <w:color w:val="auto"/>
              </w:rPr>
              <w:t>voor groep 4/5 voor 0,5750 fte op woensdag, donderdag en vrijdag</w:t>
            </w:r>
            <w:r w:rsidR="00DF109E">
              <w:rPr>
                <w:color w:val="auto"/>
              </w:rPr>
              <w:t>.</w:t>
            </w:r>
            <w:bookmarkStart w:id="0" w:name="_GoBack"/>
            <w:bookmarkEnd w:id="0"/>
          </w:p>
          <w:p w14:paraId="73EDD5A2" w14:textId="57656046" w:rsidR="00DB30FA" w:rsidRDefault="00DB30FA" w:rsidP="00DB30FA">
            <w:pPr>
              <w:pStyle w:val="Lijstalinea"/>
              <w:rPr>
                <w:color w:val="auto"/>
              </w:rPr>
            </w:pPr>
            <w:r>
              <w:rPr>
                <w:color w:val="auto"/>
              </w:rPr>
              <w:t>Periode 21 oktober 2019 t/m 21 februari 2020.</w:t>
            </w:r>
          </w:p>
          <w:p w14:paraId="603AA52C" w14:textId="1FE2B5CE" w:rsidR="00DB30FA" w:rsidRPr="00132ED6" w:rsidRDefault="00DB30FA" w:rsidP="00DB30FA">
            <w:pPr>
              <w:pStyle w:val="Lijstalinea"/>
              <w:rPr>
                <w:color w:val="auto"/>
              </w:rPr>
            </w:pPr>
            <w:r>
              <w:rPr>
                <w:color w:val="auto"/>
              </w:rPr>
              <w:t>Deze uren zijn mogelijk uit te breiden tot 1,0 fte in combinatie met een baan in de VIP van PlatOO.</w:t>
            </w:r>
          </w:p>
          <w:p w14:paraId="5D8A094A" w14:textId="46C10757" w:rsidR="00CF525F" w:rsidRDefault="00CF525F" w:rsidP="007B5708"/>
        </w:tc>
      </w:tr>
      <w:tr w:rsidR="00CF525F" w14:paraId="248FAADB" w14:textId="77777777" w:rsidTr="00F17637">
        <w:trPr>
          <w:trHeight w:hRule="exact" w:val="3402"/>
        </w:trPr>
        <w:tc>
          <w:tcPr>
            <w:tcW w:w="8608" w:type="dxa"/>
          </w:tcPr>
          <w:p w14:paraId="1346F773" w14:textId="2CD8221B" w:rsidR="00CF525F" w:rsidRDefault="002B1CD1" w:rsidP="00F95C6D">
            <w:sdt>
              <w:sdtPr>
                <w:alias w:val="Logo"/>
                <w:tag w:val="Logo"/>
                <w:id w:val="-1728915787"/>
                <w:placeholder>
                  <w:docPart w:val="140EB7CE7ABF4A17B17893E991DADE79"/>
                </w:placeholder>
                <w:docPartList>
                  <w:docPartGallery w:val="Quick Parts"/>
                  <w:docPartCategory w:val="Logo"/>
                </w:docPartList>
              </w:sdtPr>
              <w:sdtEndPr/>
              <w:sdtContent>
                <w:r w:rsidR="00DB30FA">
                  <w:rPr>
                    <w:noProof/>
                  </w:rPr>
                  <w:drawing>
                    <wp:inline distT="0" distB="0" distL="0" distR="0" wp14:anchorId="7AA123C5" wp14:editId="12E64517">
                      <wp:extent cx="3419475" cy="790575"/>
                      <wp:effectExtent l="0" t="0" r="9525" b="9525"/>
                      <wp:docPr id="4" name="Afbeelding 4" descr="logo Klokh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lokhu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9475" cy="790575"/>
                              </a:xfrm>
                              <a:prstGeom prst="rect">
                                <a:avLst/>
                              </a:prstGeom>
                              <a:noFill/>
                              <a:ln>
                                <a:noFill/>
                              </a:ln>
                            </pic:spPr>
                          </pic:pic>
                        </a:graphicData>
                      </a:graphic>
                    </wp:inline>
                  </w:drawing>
                </w:r>
              </w:sdtContent>
            </w:sdt>
          </w:p>
        </w:tc>
      </w:tr>
    </w:tbl>
    <w:p w14:paraId="369A5040" w14:textId="57B46745" w:rsidR="00397A75" w:rsidRDefault="002B1CD1" w:rsidP="00DC5BB2">
      <w:sdt>
        <w:sdtPr>
          <w:tag w:val=""/>
          <w:id w:val="-318422259"/>
          <w:lock w:val="sdtLocked"/>
          <w:placeholder>
            <w:docPart w:val="633FD804E8614EA6B985C84EF03609B5"/>
          </w:placeholder>
          <w:dataBinding w:prefixMappings="xmlns:ns0='http://schemas.microsoft.com/office/2006/coverPageProps' " w:xpath="/ns0:CoverPageProperties[1]/ns0:PublishDate[1]" w:storeItemID="{55AF091B-3C7A-41E3-B477-F2FDAA23CFDA}"/>
          <w:date w:fullDate="2019-09-01T00:00:00Z">
            <w:dateFormat w:val="MMMM yyyy"/>
            <w:lid w:val="nl-NL"/>
            <w:storeMappedDataAs w:val="dateTime"/>
            <w:calendar w:val="gregorian"/>
          </w:date>
        </w:sdtPr>
        <w:sdtEndPr/>
        <w:sdtContent>
          <w:r w:rsidR="00DB30FA">
            <w:t>september</w:t>
          </w:r>
          <w:r w:rsidR="000941B8">
            <w:t xml:space="preserve"> 2019</w:t>
          </w:r>
        </w:sdtContent>
      </w:sdt>
    </w:p>
    <w:p w14:paraId="59058608" w14:textId="77777777" w:rsidR="00EA3DD5" w:rsidRDefault="00EA3DD5" w:rsidP="00DC5BB2"/>
    <w:p w14:paraId="43F3D87E" w14:textId="77777777" w:rsidR="00A316A0" w:rsidRPr="00251A79" w:rsidRDefault="00A316A0" w:rsidP="00DC5BB2"/>
    <w:p w14:paraId="7CC52FB6" w14:textId="77777777" w:rsidR="00DC5BB2" w:rsidRDefault="00DC5BB2" w:rsidP="00DC5BB2">
      <w:pPr>
        <w:sectPr w:rsidR="00DC5BB2" w:rsidSect="00CF525F">
          <w:headerReference w:type="default" r:id="rId11"/>
          <w:footerReference w:type="default" r:id="rId12"/>
          <w:headerReference w:type="first" r:id="rId13"/>
          <w:footerReference w:type="first" r:id="rId14"/>
          <w:pgSz w:w="11906" w:h="16838" w:code="9"/>
          <w:pgMar w:top="3232" w:right="1644" w:bottom="1843" w:left="1644" w:header="2200" w:footer="340" w:gutter="0"/>
          <w:cols w:space="708"/>
          <w:titlePg/>
          <w:docGrid w:linePitch="360"/>
        </w:sectPr>
      </w:pPr>
    </w:p>
    <w:p w14:paraId="012F3B06" w14:textId="010D953B" w:rsidR="00DB30FA" w:rsidRPr="00DB30FA" w:rsidRDefault="00DB30FA" w:rsidP="00DB30FA">
      <w:pPr>
        <w:pStyle w:val="Kop1"/>
      </w:pPr>
      <w:r>
        <w:lastRenderedPageBreak/>
        <w:t>Wil jij:</w:t>
      </w:r>
    </w:p>
    <w:p w14:paraId="0BF80CC8" w14:textId="77777777" w:rsidR="00DB30FA" w:rsidRPr="00DB30FA" w:rsidRDefault="00DB30FA" w:rsidP="00DB30FA">
      <w:pPr>
        <w:pStyle w:val="Normaalweb"/>
        <w:spacing w:before="0" w:beforeAutospacing="0" w:after="0" w:afterAutospacing="0" w:line="276" w:lineRule="auto"/>
        <w:rPr>
          <w:rFonts w:ascii="Verdana" w:hAnsi="Verdana"/>
          <w:sz w:val="20"/>
          <w:szCs w:val="20"/>
        </w:rPr>
      </w:pPr>
      <w:r w:rsidRPr="00DB30FA">
        <w:rPr>
          <w:rFonts w:ascii="Verdana" w:hAnsi="Verdana"/>
          <w:color w:val="000000"/>
          <w:sz w:val="20"/>
          <w:szCs w:val="20"/>
        </w:rPr>
        <w:t xml:space="preserve">werken op een school met PIT? Waar met </w:t>
      </w:r>
      <w:r w:rsidRPr="00DB30FA">
        <w:rPr>
          <w:rFonts w:ascii="Verdana" w:hAnsi="Verdana"/>
          <w:color w:val="000000"/>
          <w:sz w:val="20"/>
          <w:szCs w:val="20"/>
          <w:u w:val="single"/>
        </w:rPr>
        <w:t>Passie</w:t>
      </w:r>
      <w:r w:rsidRPr="00DB30FA">
        <w:rPr>
          <w:rFonts w:ascii="Verdana" w:hAnsi="Verdana"/>
          <w:color w:val="000000"/>
          <w:sz w:val="20"/>
          <w:szCs w:val="20"/>
        </w:rPr>
        <w:t xml:space="preserve"> gewerkt wordt aan prestatie(s)? Waarin </w:t>
      </w:r>
      <w:r w:rsidRPr="00DB30FA">
        <w:rPr>
          <w:rFonts w:ascii="Verdana" w:hAnsi="Verdana"/>
          <w:color w:val="000000"/>
          <w:sz w:val="20"/>
          <w:szCs w:val="20"/>
          <w:u w:val="single"/>
        </w:rPr>
        <w:t xml:space="preserve">Ik </w:t>
      </w:r>
      <w:r w:rsidRPr="00DB30FA">
        <w:rPr>
          <w:rFonts w:ascii="Verdana" w:hAnsi="Verdana"/>
          <w:color w:val="000000"/>
          <w:sz w:val="20"/>
          <w:szCs w:val="20"/>
        </w:rPr>
        <w:t xml:space="preserve">altijd samen is met de ander? En de </w:t>
      </w:r>
      <w:r w:rsidRPr="00DB30FA">
        <w:rPr>
          <w:rFonts w:ascii="Verdana" w:hAnsi="Verdana"/>
          <w:color w:val="000000"/>
          <w:sz w:val="20"/>
          <w:szCs w:val="20"/>
          <w:u w:val="single"/>
        </w:rPr>
        <w:t>Totale ontwikkeling</w:t>
      </w:r>
      <w:r w:rsidRPr="00DB30FA">
        <w:rPr>
          <w:rFonts w:ascii="Verdana" w:hAnsi="Verdana"/>
          <w:color w:val="000000"/>
          <w:sz w:val="20"/>
          <w:szCs w:val="20"/>
        </w:rPr>
        <w:t xml:space="preserve"> van elk kind centraal staat? Lees dan snel verder want…… </w:t>
      </w:r>
    </w:p>
    <w:p w14:paraId="212EFDA5" w14:textId="77777777" w:rsidR="003D6645" w:rsidRPr="00132ED6" w:rsidRDefault="003D6645" w:rsidP="00132ED6">
      <w:pPr>
        <w:pStyle w:val="Kop1"/>
        <w:rPr>
          <w:sz w:val="19"/>
          <w:szCs w:val="19"/>
        </w:rPr>
      </w:pPr>
    </w:p>
    <w:p w14:paraId="3073ADF2" w14:textId="32452B5D" w:rsidR="003D6645" w:rsidRPr="007A3376" w:rsidRDefault="00DB30FA" w:rsidP="003D6645">
      <w:pPr>
        <w:pStyle w:val="Kop1"/>
      </w:pPr>
      <w:r>
        <w:t xml:space="preserve">Ben jij de leraar die: </w:t>
      </w:r>
    </w:p>
    <w:p w14:paraId="75BCC3C3" w14:textId="77777777" w:rsidR="000941B8" w:rsidRPr="000941B8" w:rsidRDefault="000941B8" w:rsidP="000941B8">
      <w:pPr>
        <w:spacing w:line="240" w:lineRule="auto"/>
        <w:rPr>
          <w:rFonts w:ascii="Times New Roman" w:eastAsia="Times New Roman" w:hAnsi="Times New Roman" w:cs="Times New Roman"/>
          <w:color w:val="auto"/>
          <w:sz w:val="24"/>
          <w:szCs w:val="24"/>
          <w:lang w:eastAsia="nl-NL"/>
        </w:rPr>
      </w:pPr>
    </w:p>
    <w:p w14:paraId="60464CC4" w14:textId="77777777" w:rsidR="00DB30FA" w:rsidRPr="00DB30FA" w:rsidRDefault="00DB30FA" w:rsidP="00DB30FA">
      <w:pPr>
        <w:pStyle w:val="Normaalweb"/>
        <w:numPr>
          <w:ilvl w:val="0"/>
          <w:numId w:val="31"/>
        </w:numPr>
        <w:spacing w:before="0" w:beforeAutospacing="0" w:after="0" w:afterAutospacing="0" w:line="276" w:lineRule="auto"/>
        <w:textAlignment w:val="baseline"/>
        <w:rPr>
          <w:rFonts w:ascii="Verdana" w:hAnsi="Verdana"/>
          <w:color w:val="000000"/>
          <w:sz w:val="18"/>
          <w:szCs w:val="18"/>
        </w:rPr>
      </w:pPr>
      <w:r w:rsidRPr="00DB30FA">
        <w:rPr>
          <w:rFonts w:ascii="Verdana" w:hAnsi="Verdana"/>
          <w:color w:val="000000"/>
          <w:sz w:val="18"/>
          <w:szCs w:val="18"/>
        </w:rPr>
        <w:t>gericht is op het leren van de leerling en daarbij hoge verwachtingen heeft?</w:t>
      </w:r>
    </w:p>
    <w:p w14:paraId="03FBE767" w14:textId="77777777" w:rsidR="00DB30FA" w:rsidRPr="00DB30FA" w:rsidRDefault="00DB30FA" w:rsidP="00DB30FA">
      <w:pPr>
        <w:pStyle w:val="Normaalweb"/>
        <w:numPr>
          <w:ilvl w:val="0"/>
          <w:numId w:val="31"/>
        </w:numPr>
        <w:spacing w:before="0" w:beforeAutospacing="0" w:after="0" w:afterAutospacing="0" w:line="276" w:lineRule="auto"/>
        <w:textAlignment w:val="baseline"/>
        <w:rPr>
          <w:rFonts w:ascii="Verdana" w:hAnsi="Verdana"/>
          <w:color w:val="000000"/>
          <w:sz w:val="18"/>
          <w:szCs w:val="18"/>
        </w:rPr>
      </w:pPr>
      <w:r w:rsidRPr="00DB30FA">
        <w:rPr>
          <w:rFonts w:ascii="Verdana" w:hAnsi="Verdana"/>
          <w:color w:val="000000"/>
          <w:sz w:val="18"/>
          <w:szCs w:val="18"/>
        </w:rPr>
        <w:t>oog heeft voor alle leerlingen, en kijkt naar kansen en talenten?</w:t>
      </w:r>
    </w:p>
    <w:p w14:paraId="71E918FB" w14:textId="77777777" w:rsidR="00DB30FA" w:rsidRPr="00DB30FA" w:rsidRDefault="00DB30FA" w:rsidP="00DB30FA">
      <w:pPr>
        <w:pStyle w:val="Normaalweb"/>
        <w:numPr>
          <w:ilvl w:val="0"/>
          <w:numId w:val="31"/>
        </w:numPr>
        <w:spacing w:before="0" w:beforeAutospacing="0" w:after="0" w:afterAutospacing="0" w:line="276" w:lineRule="auto"/>
        <w:textAlignment w:val="baseline"/>
        <w:rPr>
          <w:rFonts w:ascii="Verdana" w:hAnsi="Verdana"/>
          <w:color w:val="000000"/>
          <w:sz w:val="18"/>
          <w:szCs w:val="18"/>
        </w:rPr>
      </w:pPr>
      <w:r w:rsidRPr="00DB30FA">
        <w:rPr>
          <w:rFonts w:ascii="Verdana" w:hAnsi="Verdana"/>
          <w:color w:val="000000"/>
          <w:sz w:val="18"/>
          <w:szCs w:val="18"/>
        </w:rPr>
        <w:t>kinderen mede verantwoordelijk maakt voor hun leren en met hen reflecteert op het leerproces?</w:t>
      </w:r>
    </w:p>
    <w:p w14:paraId="167048BA" w14:textId="77777777" w:rsidR="00DB30FA" w:rsidRPr="00DB30FA" w:rsidRDefault="00DB30FA" w:rsidP="00DB30FA">
      <w:pPr>
        <w:pStyle w:val="Normaalweb"/>
        <w:numPr>
          <w:ilvl w:val="0"/>
          <w:numId w:val="31"/>
        </w:numPr>
        <w:spacing w:before="0" w:beforeAutospacing="0" w:after="0" w:afterAutospacing="0" w:line="276" w:lineRule="auto"/>
        <w:textAlignment w:val="baseline"/>
        <w:rPr>
          <w:rFonts w:ascii="Verdana" w:hAnsi="Verdana"/>
          <w:color w:val="000000"/>
          <w:sz w:val="18"/>
          <w:szCs w:val="18"/>
        </w:rPr>
      </w:pPr>
      <w:r w:rsidRPr="00DB30FA">
        <w:rPr>
          <w:rFonts w:ascii="Verdana" w:hAnsi="Verdana"/>
          <w:color w:val="000000"/>
          <w:sz w:val="18"/>
          <w:szCs w:val="18"/>
        </w:rPr>
        <w:t>structureel coöperatief leren inzet tijdens je lessen?</w:t>
      </w:r>
    </w:p>
    <w:p w14:paraId="6CA2BEA4" w14:textId="77777777" w:rsidR="00DB30FA" w:rsidRPr="00DB30FA" w:rsidRDefault="00DB30FA" w:rsidP="00DB30FA">
      <w:pPr>
        <w:pStyle w:val="Normaalweb"/>
        <w:numPr>
          <w:ilvl w:val="0"/>
          <w:numId w:val="31"/>
        </w:numPr>
        <w:spacing w:before="0" w:beforeAutospacing="0" w:after="0" w:afterAutospacing="0" w:line="276" w:lineRule="auto"/>
        <w:textAlignment w:val="baseline"/>
        <w:rPr>
          <w:rFonts w:ascii="Verdana" w:hAnsi="Verdana"/>
          <w:color w:val="000000"/>
          <w:sz w:val="18"/>
          <w:szCs w:val="18"/>
        </w:rPr>
      </w:pPr>
      <w:r w:rsidRPr="00DB30FA">
        <w:rPr>
          <w:rFonts w:ascii="Verdana" w:hAnsi="Verdana"/>
          <w:color w:val="000000"/>
          <w:sz w:val="18"/>
          <w:szCs w:val="18"/>
        </w:rPr>
        <w:t>samenwerkt met leerlingen, ouders en collega’s om zo het beste uit elke leerling te halen?</w:t>
      </w:r>
    </w:p>
    <w:p w14:paraId="3A7886D3" w14:textId="77777777" w:rsidR="00DB30FA" w:rsidRPr="00DB30FA" w:rsidRDefault="00DB30FA" w:rsidP="00DB30FA">
      <w:pPr>
        <w:pStyle w:val="Normaalweb"/>
        <w:numPr>
          <w:ilvl w:val="0"/>
          <w:numId w:val="31"/>
        </w:numPr>
        <w:spacing w:before="0" w:beforeAutospacing="0" w:after="0" w:afterAutospacing="0" w:line="276" w:lineRule="auto"/>
        <w:textAlignment w:val="baseline"/>
        <w:rPr>
          <w:rFonts w:ascii="Verdana" w:hAnsi="Verdana"/>
          <w:color w:val="000000"/>
          <w:sz w:val="18"/>
          <w:szCs w:val="18"/>
        </w:rPr>
      </w:pPr>
      <w:r w:rsidRPr="00DB30FA">
        <w:rPr>
          <w:rFonts w:ascii="Verdana" w:hAnsi="Verdana"/>
          <w:color w:val="000000"/>
          <w:sz w:val="18"/>
          <w:szCs w:val="18"/>
        </w:rPr>
        <w:t>goed kan reflecteren en zijn/ haar eigen talenten kent?</w:t>
      </w:r>
    </w:p>
    <w:p w14:paraId="39A9BC68" w14:textId="719DA729" w:rsidR="003D6645" w:rsidRDefault="003D6645" w:rsidP="003D6645"/>
    <w:p w14:paraId="7DB98EB8" w14:textId="77777777" w:rsidR="00DB30FA" w:rsidRPr="00DB30FA" w:rsidRDefault="00DB30FA" w:rsidP="00DB30FA">
      <w:pPr>
        <w:pStyle w:val="Kop1"/>
        <w:rPr>
          <w:rFonts w:asciiTheme="majorHAnsi" w:hAnsiTheme="majorHAnsi"/>
        </w:rPr>
      </w:pPr>
      <w:r w:rsidRPr="00DB30FA">
        <w:rPr>
          <w:rFonts w:asciiTheme="majorHAnsi" w:hAnsiTheme="majorHAnsi"/>
          <w:color w:val="E41B13"/>
        </w:rPr>
        <w:t>Wie zijn wij: </w:t>
      </w:r>
    </w:p>
    <w:p w14:paraId="52A51BDC" w14:textId="77777777" w:rsidR="00DB30FA" w:rsidRPr="00DB30FA" w:rsidRDefault="00DB30FA" w:rsidP="00DB30FA">
      <w:pPr>
        <w:pStyle w:val="Normaalweb"/>
        <w:spacing w:before="0" w:beforeAutospacing="0" w:after="0" w:afterAutospacing="0" w:line="276" w:lineRule="auto"/>
        <w:rPr>
          <w:rFonts w:ascii="Verdana" w:hAnsi="Verdana"/>
          <w:sz w:val="20"/>
          <w:szCs w:val="20"/>
        </w:rPr>
      </w:pPr>
      <w:r w:rsidRPr="00DB30FA">
        <w:rPr>
          <w:rFonts w:ascii="Verdana" w:hAnsi="Verdana"/>
          <w:color w:val="000000"/>
          <w:sz w:val="20"/>
          <w:szCs w:val="20"/>
        </w:rPr>
        <w:t>Een school met 223 leerlingen en een dynamisch, enthousiast team. Het Klokhuis heeft twee locaties (Beek en Donk/ Lieshout). Op onze school spelen we samen, leren we samen en werken we samen aan de totale ontwikkeling van elk kind. Betrokkenheid en  welbevinden van een kind vinden we essentieel, we zorgen dan ook voor een warm en positief klimaat. Zowel voor de leerlingen als voor ouders en het team. </w:t>
      </w:r>
    </w:p>
    <w:p w14:paraId="232A99DF" w14:textId="77777777" w:rsidR="00DB30FA" w:rsidRPr="00DB30FA" w:rsidRDefault="00DB30FA" w:rsidP="00DB30FA">
      <w:pPr>
        <w:pStyle w:val="Normaalweb"/>
        <w:spacing w:before="0" w:beforeAutospacing="0" w:after="0" w:afterAutospacing="0" w:line="276" w:lineRule="auto"/>
        <w:rPr>
          <w:rFonts w:ascii="Verdana" w:hAnsi="Verdana"/>
          <w:sz w:val="20"/>
          <w:szCs w:val="20"/>
        </w:rPr>
      </w:pPr>
      <w:r w:rsidRPr="00DB30FA">
        <w:rPr>
          <w:rFonts w:ascii="Verdana" w:hAnsi="Verdana"/>
          <w:color w:val="000000"/>
          <w:sz w:val="20"/>
          <w:szCs w:val="20"/>
        </w:rPr>
        <w:t>Samenwerken vinden we ook in het team belangrijk, dit doen we aan de hand van de teamgecentreerde organisatiestructuur. Dat betekent dat we werken met onderwijsteams die samen verantwoordelijk zijn voor de ontwikkeling van de leerlingen binnen dit team. Daarnaast werken we met expertteams, waarin collega’s hun expertise verder ontwikkelen op het gebied van autonomie, creatieve vorming,  thematisch werken aan wereldoriëntatie, portfolio’s of taal. Dit zijn onderwerpen waar we ons als school de komende tijd nog verder in willen ontwikkelen.  </w:t>
      </w:r>
    </w:p>
    <w:p w14:paraId="4822C65B" w14:textId="77777777" w:rsidR="00DB30FA" w:rsidRDefault="00DB30FA" w:rsidP="003D6645"/>
    <w:p w14:paraId="16115AFB" w14:textId="77777777" w:rsidR="00132ED6" w:rsidRDefault="00132ED6" w:rsidP="003D6645"/>
    <w:p w14:paraId="3FADB554" w14:textId="4BA2C51F" w:rsidR="00397A75" w:rsidRDefault="00132ED6" w:rsidP="003D6645">
      <w:pPr>
        <w:pStyle w:val="Kop1"/>
      </w:pPr>
      <w:r>
        <w:t>Meer weten</w:t>
      </w:r>
      <w:r w:rsidR="00397A75">
        <w:t>?</w:t>
      </w:r>
    </w:p>
    <w:p w14:paraId="022DF3C2" w14:textId="360C0A1B" w:rsidR="00132ED6" w:rsidRPr="00DB30FA" w:rsidRDefault="00DB30FA" w:rsidP="003D6645">
      <w:pPr>
        <w:pStyle w:val="Normaalweb"/>
        <w:spacing w:before="0" w:beforeAutospacing="0" w:after="0" w:afterAutospacing="0" w:line="300" w:lineRule="atLeast"/>
        <w:rPr>
          <w:rFonts w:ascii="Verdana" w:hAnsi="Verdana"/>
          <w:color w:val="000000"/>
          <w:sz w:val="20"/>
          <w:szCs w:val="20"/>
        </w:rPr>
      </w:pPr>
      <w:r w:rsidRPr="00DB30FA">
        <w:rPr>
          <w:rFonts w:ascii="Verdana" w:hAnsi="Verdana"/>
          <w:color w:val="000000"/>
          <w:sz w:val="20"/>
          <w:szCs w:val="20"/>
        </w:rPr>
        <w:t xml:space="preserve">Bekijk onze website </w:t>
      </w:r>
      <w:hyperlink r:id="rId15" w:history="1">
        <w:r w:rsidRPr="00DB30FA">
          <w:rPr>
            <w:rStyle w:val="Hyperlink"/>
            <w:rFonts w:ascii="Verdana" w:hAnsi="Verdana"/>
            <w:color w:val="1155CC"/>
            <w:sz w:val="20"/>
            <w:szCs w:val="20"/>
          </w:rPr>
          <w:t>www.obshetklokhuis.nl</w:t>
        </w:r>
      </w:hyperlink>
      <w:r w:rsidRPr="00DB30FA">
        <w:rPr>
          <w:rFonts w:ascii="Verdana" w:hAnsi="Verdana"/>
          <w:color w:val="000000"/>
          <w:sz w:val="20"/>
          <w:szCs w:val="20"/>
        </w:rPr>
        <w:t xml:space="preserve">, de website van ons bestuur </w:t>
      </w:r>
      <w:hyperlink r:id="rId16" w:history="1">
        <w:r w:rsidRPr="00DB30FA">
          <w:rPr>
            <w:rStyle w:val="Hyperlink"/>
            <w:rFonts w:ascii="Verdana" w:hAnsi="Verdana"/>
            <w:color w:val="1155CC"/>
            <w:sz w:val="20"/>
            <w:szCs w:val="20"/>
          </w:rPr>
          <w:t>www.platoo.nl</w:t>
        </w:r>
      </w:hyperlink>
      <w:r w:rsidRPr="00DB30FA">
        <w:rPr>
          <w:rFonts w:ascii="Verdana" w:hAnsi="Verdana"/>
          <w:color w:val="000000"/>
          <w:sz w:val="20"/>
          <w:szCs w:val="20"/>
        </w:rPr>
        <w:t xml:space="preserve"> of neem contact op met Iris Schellekens (</w:t>
      </w:r>
      <w:hyperlink r:id="rId17" w:history="1">
        <w:r w:rsidRPr="00DB30FA">
          <w:rPr>
            <w:rStyle w:val="Hyperlink"/>
            <w:rFonts w:ascii="Verdana" w:hAnsi="Verdana"/>
            <w:color w:val="1155CC"/>
            <w:sz w:val="20"/>
            <w:szCs w:val="20"/>
          </w:rPr>
          <w:t>iris@obshetklokhuis.nl</w:t>
        </w:r>
      </w:hyperlink>
      <w:r w:rsidRPr="00DB30FA">
        <w:rPr>
          <w:rFonts w:ascii="Verdana" w:hAnsi="Verdana"/>
          <w:color w:val="000000"/>
          <w:sz w:val="20"/>
          <w:szCs w:val="20"/>
        </w:rPr>
        <w:t xml:space="preserve"> of 0492- 465527).</w:t>
      </w:r>
    </w:p>
    <w:p w14:paraId="06EC85C7" w14:textId="77777777" w:rsidR="00DB30FA" w:rsidRPr="00132ED6" w:rsidRDefault="00DB30FA" w:rsidP="003D6645">
      <w:pPr>
        <w:pStyle w:val="Normaalweb"/>
        <w:spacing w:before="0" w:beforeAutospacing="0" w:after="0" w:afterAutospacing="0" w:line="300" w:lineRule="atLeast"/>
        <w:rPr>
          <w:rFonts w:asciiTheme="minorHAnsi" w:hAnsiTheme="minorHAnsi" w:cs="Arial"/>
          <w:color w:val="000000"/>
          <w:sz w:val="19"/>
          <w:szCs w:val="19"/>
        </w:rPr>
      </w:pPr>
    </w:p>
    <w:p w14:paraId="06121F4D" w14:textId="49944666" w:rsidR="003D6645" w:rsidRPr="00132ED6" w:rsidRDefault="003D6645" w:rsidP="003D6645">
      <w:pPr>
        <w:pStyle w:val="Normaalweb"/>
        <w:spacing w:before="0" w:beforeAutospacing="0" w:after="0" w:afterAutospacing="0" w:line="300" w:lineRule="atLeast"/>
        <w:rPr>
          <w:rFonts w:asciiTheme="minorHAnsi" w:hAnsiTheme="minorHAnsi"/>
          <w:sz w:val="19"/>
          <w:szCs w:val="19"/>
        </w:rPr>
      </w:pPr>
      <w:r w:rsidRPr="00132ED6">
        <w:rPr>
          <w:rFonts w:asciiTheme="minorHAnsi" w:hAnsiTheme="minorHAnsi" w:cs="Arial"/>
          <w:color w:val="000000"/>
          <w:sz w:val="19"/>
          <w:szCs w:val="19"/>
        </w:rPr>
        <w:t>Reage</w:t>
      </w:r>
      <w:r w:rsidR="00132ED6" w:rsidRPr="00132ED6">
        <w:rPr>
          <w:rFonts w:asciiTheme="minorHAnsi" w:hAnsiTheme="minorHAnsi" w:cs="Arial"/>
          <w:color w:val="000000"/>
          <w:sz w:val="19"/>
          <w:szCs w:val="19"/>
        </w:rPr>
        <w:t>ren kan met</w:t>
      </w:r>
      <w:r w:rsidRPr="00132ED6">
        <w:rPr>
          <w:rFonts w:asciiTheme="minorHAnsi" w:hAnsiTheme="minorHAnsi" w:cs="Arial"/>
          <w:color w:val="000000"/>
          <w:sz w:val="19"/>
          <w:szCs w:val="19"/>
        </w:rPr>
        <w:t xml:space="preserve"> een motivatiebrief en cv </w:t>
      </w:r>
      <w:r w:rsidR="00132ED6" w:rsidRPr="00132ED6">
        <w:rPr>
          <w:rFonts w:asciiTheme="minorHAnsi" w:hAnsiTheme="minorHAnsi" w:cs="Arial"/>
          <w:color w:val="000000"/>
          <w:sz w:val="19"/>
          <w:szCs w:val="19"/>
        </w:rPr>
        <w:t>via</w:t>
      </w:r>
      <w:r w:rsidRPr="00132ED6">
        <w:rPr>
          <w:rFonts w:asciiTheme="minorHAnsi" w:hAnsiTheme="minorHAnsi" w:cs="Arial"/>
          <w:color w:val="000000"/>
          <w:sz w:val="19"/>
          <w:szCs w:val="19"/>
        </w:rPr>
        <w:t xml:space="preserve"> </w:t>
      </w:r>
      <w:hyperlink r:id="rId18" w:history="1">
        <w:r w:rsidRPr="00132ED6">
          <w:rPr>
            <w:rStyle w:val="Hyperlink"/>
            <w:rFonts w:asciiTheme="minorHAnsi" w:hAnsiTheme="minorHAnsi" w:cs="Arial"/>
            <w:color w:val="1155CC"/>
            <w:sz w:val="19"/>
            <w:szCs w:val="19"/>
          </w:rPr>
          <w:t>info@platoo.nl</w:t>
        </w:r>
      </w:hyperlink>
      <w:r w:rsidRPr="00132ED6">
        <w:rPr>
          <w:rFonts w:asciiTheme="minorHAnsi" w:hAnsiTheme="minorHAnsi" w:cs="Arial"/>
          <w:color w:val="000000"/>
          <w:sz w:val="19"/>
          <w:szCs w:val="19"/>
        </w:rPr>
        <w:t xml:space="preserve"> </w:t>
      </w:r>
    </w:p>
    <w:p w14:paraId="5228CCAC" w14:textId="77777777" w:rsidR="00D034D3" w:rsidRPr="00132ED6" w:rsidRDefault="00D034D3" w:rsidP="003D6645">
      <w:pPr>
        <w:spacing w:after="200"/>
        <w:rPr>
          <w:rFonts w:asciiTheme="minorHAnsi" w:hAnsiTheme="minorHAnsi"/>
          <w:sz w:val="19"/>
          <w:szCs w:val="19"/>
        </w:rPr>
      </w:pPr>
    </w:p>
    <w:p w14:paraId="0240C984" w14:textId="77777777" w:rsidR="00E90EE7" w:rsidRPr="00AA32AF" w:rsidRDefault="00E90EE7" w:rsidP="003D6645"/>
    <w:sectPr w:rsidR="00E90EE7" w:rsidRPr="00AA32AF" w:rsidSect="007A3376">
      <w:headerReference w:type="default" r:id="rId19"/>
      <w:footerReference w:type="default" r:id="rId20"/>
      <w:headerReference w:type="first" r:id="rId21"/>
      <w:footerReference w:type="first" r:id="rId22"/>
      <w:pgSz w:w="11906" w:h="16838" w:code="9"/>
      <w:pgMar w:top="794" w:right="1134" w:bottom="1843" w:left="1418"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04DA4" w14:textId="77777777" w:rsidR="002B1CD1" w:rsidRDefault="002B1CD1" w:rsidP="00DC5BB2">
      <w:r>
        <w:separator/>
      </w:r>
    </w:p>
  </w:endnote>
  <w:endnote w:type="continuationSeparator" w:id="0">
    <w:p w14:paraId="53421F7D" w14:textId="77777777" w:rsidR="002B1CD1" w:rsidRDefault="002B1CD1" w:rsidP="00DC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heSans B5 Plain">
    <w:altName w:val="Calibri"/>
    <w:panose1 w:val="00000000000000000000"/>
    <w:charset w:val="00"/>
    <w:family w:val="modern"/>
    <w:notTrueType/>
    <w:pitch w:val="variable"/>
    <w:sig w:usb0="A00000AF" w:usb1="5000204A" w:usb2="00000000" w:usb3="00000000" w:csb0="00000111"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Ubuntu Condensed">
    <w:altName w:val="Calibri"/>
    <w:charset w:val="00"/>
    <w:family w:val="swiss"/>
    <w:pitch w:val="variable"/>
    <w:sig w:usb0="E00002F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ITCOfficinaSans LT Book">
    <w:altName w:val="Calibri"/>
    <w:charset w:val="00"/>
    <w:family w:val="auto"/>
    <w:pitch w:val="variable"/>
    <w:sig w:usb0="800000A7" w:usb1="0000004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05E38" w14:textId="77777777" w:rsidR="00DC5BB2" w:rsidRDefault="002B1CD1" w:rsidP="00520B8B">
    <w:pPr>
      <w:pStyle w:val="Voettekst"/>
    </w:pPr>
    <w:sdt>
      <w:sdtPr>
        <w:alias w:val="Categorie"/>
        <w:tag w:val=""/>
        <w:id w:val="1769262769"/>
        <w:placeholder>
          <w:docPart w:val="6D5B6E4D52214808ACF6FE8DD3E4999F"/>
        </w:placeholder>
        <w:dataBinding w:prefixMappings="xmlns:ns0='http://purl.org/dc/elements/1.1/' xmlns:ns1='http://schemas.openxmlformats.org/package/2006/metadata/core-properties' " w:xpath="/ns1:coreProperties[1]/ns1:category[1]" w:storeItemID="{6C3C8BC8-F283-45AE-878A-BAB7291924A1}"/>
        <w:text/>
      </w:sdtPr>
      <w:sdtEndPr/>
      <w:sdtContent>
        <w:r w:rsidR="0080607E">
          <w:t>OBS de Hasselbraam</w:t>
        </w:r>
      </w:sdtContent>
    </w:sdt>
    <w:r w:rsidR="002F7F6D">
      <w:tab/>
    </w:r>
    <w:r w:rsidR="002F7F6D">
      <w:fldChar w:fldCharType="begin"/>
    </w:r>
    <w:r w:rsidR="002F7F6D">
      <w:instrText xml:space="preserve"> PAGE   \* MERGEFORMAT </w:instrText>
    </w:r>
    <w:r w:rsidR="002F7F6D">
      <w:fldChar w:fldCharType="separate"/>
    </w:r>
    <w:r w:rsidR="00CF525F">
      <w:t>2</w:t>
    </w:r>
    <w:r w:rsidR="002F7F6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2A8EC" w14:textId="77777777" w:rsidR="00DC5BB2" w:rsidRPr="00520B8B" w:rsidRDefault="00DC5BB2" w:rsidP="00520B8B">
    <w:pPr>
      <w:pStyle w:val="Voettekst"/>
      <w:tabs>
        <w:tab w:val="left" w:pos="105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65380" w14:textId="49E49F85" w:rsidR="00520B8B" w:rsidRPr="00EA3DD5" w:rsidRDefault="00EA3DD5" w:rsidP="00EA3DD5">
    <w:pPr>
      <w:pStyle w:val="Voettekst"/>
    </w:pPr>
    <w:r w:rsidRPr="00EA3DD5">
      <w:t xml:space="preserve">Vacature </w:t>
    </w:r>
    <w:sdt>
      <w:sdtPr>
        <w:alias w:val="School"/>
        <w:tag w:val=" "/>
        <w:id w:val="1535847322"/>
        <w:placeholder>
          <w:docPart w:val="32EE09D8020B4FB890FE9D7B79635EB7"/>
        </w:placeholder>
        <w:dataBinding w:prefixMappings="" w:xpath="/Platoo[1]/school[1]" w:storeItemID="{7D75DE9A-AC76-4244-A741-0FA071591E6B}"/>
        <w:dropDownList w:lastValue="OBS Het Klokhuis">
          <w:listItem w:value="Kies een item."/>
          <w:listItem w:displayText="De Krommen Hoek" w:value="De Krommen Hoek"/>
          <w:listItem w:displayText="De Mijlpaal" w:value="De Mijlpaal"/>
          <w:listItem w:displayText="de Ruimte" w:value="de Ruimte"/>
          <w:listItem w:displayText="OBS De Bron" w:value="OBS De Bron"/>
          <w:listItem w:displayText="OBS De Driehoek" w:value="OBS De Driehoek"/>
          <w:listItem w:displayText="OBS de Hasselbraam" w:value="OBS de Hasselbraam"/>
          <w:listItem w:displayText="OBS De Horizon" w:value="OBS De Horizon"/>
          <w:listItem w:displayText="OBS de kleine kaptein" w:value="OBS de kleine kaptein"/>
          <w:listItem w:displayText="OBS de Ranonkel" w:value="OBS de Ranonkel"/>
          <w:listItem w:displayText="OBS de Regenboog" w:value="OBS de Regenboog"/>
          <w:listItem w:displayText="OBS de Rietpluim" w:value="OBS de Rietpluim"/>
          <w:listItem w:displayText="OBS 't Einder" w:value="OBS 't Einder"/>
          <w:listItem w:displayText="OBS 't Schrijverke" w:value="OBS 't Schrijverke"/>
          <w:listItem w:displayText="OBS Het Klokhuis" w:value="OBS Het Klokhuis"/>
          <w:listItem w:displayText="OBS Het Toverkruid" w:value="OBS Het Toverkruid"/>
        </w:dropDownList>
      </w:sdtPr>
      <w:sdtEndPr/>
      <w:sdtContent>
        <w:r w:rsidR="00DB30FA">
          <w:t>OBS Het Klokhuis</w:t>
        </w:r>
      </w:sdtContent>
    </w:sdt>
    <w:r w:rsidRPr="00EA3DD5">
      <w:t xml:space="preserve"> |  PlatOO </w:t>
    </w:r>
    <w:sdt>
      <w:sdtPr>
        <w:tag w:val=""/>
        <w:id w:val="-165025323"/>
        <w:placeholder>
          <w:docPart w:val="95F30B1DC9E241D4AFB0AD1F634283A7"/>
        </w:placeholder>
        <w:dataBinding w:prefixMappings="xmlns:ns0='http://schemas.microsoft.com/office/2006/coverPageProps' " w:xpath="/ns0:CoverPageProperties[1]/ns0:PublishDate[1]" w:storeItemID="{55AF091B-3C7A-41E3-B477-F2FDAA23CFDA}"/>
        <w:date w:fullDate="2019-09-01T00:00:00Z">
          <w:dateFormat w:val="MMMM yyyy"/>
          <w:lid w:val="nl-NL"/>
          <w:storeMappedDataAs w:val="dateTime"/>
          <w:calendar w:val="gregorian"/>
        </w:date>
      </w:sdtPr>
      <w:sdtEndPr/>
      <w:sdtContent>
        <w:r w:rsidR="00DB30FA">
          <w:t>september 2019</w:t>
        </w:r>
      </w:sdtContent>
    </w:sdt>
    <w:r w:rsidRPr="00EA3DD5">
      <w:tab/>
    </w:r>
    <w:r w:rsidRPr="00EA3DD5">
      <w:fldChar w:fldCharType="begin"/>
    </w:r>
    <w:r w:rsidRPr="00EA3DD5">
      <w:instrText xml:space="preserve"> PAGE   \* MERGEFORMAT </w:instrText>
    </w:r>
    <w:r w:rsidRPr="00EA3DD5">
      <w:fldChar w:fldCharType="separate"/>
    </w:r>
    <w:r w:rsidR="006D52B9">
      <w:t>3</w:t>
    </w:r>
    <w:r w:rsidRPr="00EA3DD5">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31500" w14:textId="428EFD56" w:rsidR="00520B8B" w:rsidRPr="00EA3DD5" w:rsidRDefault="00520B8B" w:rsidP="00EA3DD5">
    <w:pPr>
      <w:pStyle w:val="Voettekst"/>
    </w:pPr>
    <w:r w:rsidRPr="00EA3DD5">
      <w:t xml:space="preserve">Vacature </w:t>
    </w:r>
    <w:sdt>
      <w:sdtPr>
        <w:alias w:val="School"/>
        <w:tag w:val=" "/>
        <w:id w:val="-1933735501"/>
        <w:placeholder>
          <w:docPart w:val="96A66745C81B426B9B52C7ECA95C396F"/>
        </w:placeholder>
        <w:dataBinding w:prefixMappings="" w:xpath="/Platoo[1]/school[1]" w:storeItemID="{7D75DE9A-AC76-4244-A741-0FA071591E6B}"/>
        <w:dropDownList w:lastValue="OBS Het Klokhuis">
          <w:listItem w:value="Kies een item."/>
          <w:listItem w:displayText="De Krommen Hoek" w:value="De Krommen Hoek"/>
          <w:listItem w:displayText="De Mijlpaal" w:value="De Mijlpaal"/>
          <w:listItem w:displayText="de Ruimte" w:value="de Ruimte"/>
          <w:listItem w:displayText="OBS De Bron" w:value="OBS De Bron"/>
          <w:listItem w:displayText="OBS De Driehoek" w:value="OBS De Driehoek"/>
          <w:listItem w:displayText="OBS de Hasselbraam" w:value="OBS de Hasselbraam"/>
          <w:listItem w:displayText="OBS De Horizon" w:value="OBS De Horizon"/>
          <w:listItem w:displayText="OBS de kleine kaptein" w:value="OBS de kleine kaptein"/>
          <w:listItem w:displayText="OBS de Ranonkel" w:value="OBS de Ranonkel"/>
          <w:listItem w:displayText="OBS de Regenboog" w:value="OBS de Regenboog"/>
          <w:listItem w:displayText="OBS de Rietpluim" w:value="OBS de Rietpluim"/>
          <w:listItem w:displayText="OBS 't Einder" w:value="OBS 't Einder"/>
          <w:listItem w:displayText="OBS 't Schrijverke" w:value="OBS 't Schrijverke"/>
          <w:listItem w:displayText="OBS Het Klokhuis" w:value="OBS Het Klokhuis"/>
          <w:listItem w:displayText="OBS Het Toverkruid" w:value="OBS Het Toverkruid"/>
        </w:dropDownList>
      </w:sdtPr>
      <w:sdtEndPr/>
      <w:sdtContent>
        <w:r w:rsidR="00DB30FA">
          <w:t>OBS Het Klokhuis</w:t>
        </w:r>
      </w:sdtContent>
    </w:sdt>
    <w:r w:rsidRPr="00EA3DD5">
      <w:t xml:space="preserve"> |  PlatOO </w:t>
    </w:r>
    <w:sdt>
      <w:sdtPr>
        <w:tag w:val=""/>
        <w:id w:val="-1272858886"/>
        <w:placeholder>
          <w:docPart w:val="3E47141FF18C4736808CE243C2B5E9C7"/>
        </w:placeholder>
        <w:dataBinding w:prefixMappings="xmlns:ns0='http://schemas.microsoft.com/office/2006/coverPageProps' " w:xpath="/ns0:CoverPageProperties[1]/ns0:PublishDate[1]" w:storeItemID="{55AF091B-3C7A-41E3-B477-F2FDAA23CFDA}"/>
        <w:date w:fullDate="2019-09-01T00:00:00Z">
          <w:dateFormat w:val="MMMM yyyy"/>
          <w:lid w:val="nl-NL"/>
          <w:storeMappedDataAs w:val="dateTime"/>
          <w:calendar w:val="gregorian"/>
        </w:date>
      </w:sdtPr>
      <w:sdtEndPr/>
      <w:sdtContent>
        <w:r w:rsidR="00DB30FA">
          <w:t>september 2019</w:t>
        </w:r>
      </w:sdtContent>
    </w:sdt>
    <w:r w:rsidRPr="00EA3DD5">
      <w:tab/>
    </w:r>
    <w:r w:rsidRPr="00EA3DD5">
      <w:fldChar w:fldCharType="begin"/>
    </w:r>
    <w:r w:rsidRPr="00EA3DD5">
      <w:instrText xml:space="preserve"> PAGE   \* MERGEFORMAT </w:instrText>
    </w:r>
    <w:r w:rsidRPr="00EA3DD5">
      <w:fldChar w:fldCharType="separate"/>
    </w:r>
    <w:r w:rsidR="006D52B9">
      <w:t>2</w:t>
    </w:r>
    <w:r w:rsidRPr="00EA3DD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31924" w14:textId="77777777" w:rsidR="002B1CD1" w:rsidRDefault="002B1CD1" w:rsidP="00DC5BB2">
      <w:r>
        <w:separator/>
      </w:r>
    </w:p>
  </w:footnote>
  <w:footnote w:type="continuationSeparator" w:id="0">
    <w:p w14:paraId="5C4A218F" w14:textId="77777777" w:rsidR="002B1CD1" w:rsidRDefault="002B1CD1" w:rsidP="00DC5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4C160" w14:textId="77777777" w:rsidR="00A137EB" w:rsidRPr="005F6983" w:rsidRDefault="00DC5BB2" w:rsidP="00DC5BB2">
    <w:pPr>
      <w:pStyle w:val="Koptekst"/>
    </w:pPr>
    <w:r>
      <w:rPr>
        <w:lang w:eastAsia="nl-NL"/>
      </w:rPr>
      <w:drawing>
        <wp:anchor distT="0" distB="0" distL="114300" distR="114300" simplePos="0" relativeHeight="251658240" behindDoc="1" locked="0" layoutInCell="1" allowOverlap="1" wp14:anchorId="4919CAF7" wp14:editId="7D8C40B1">
          <wp:simplePos x="1047750" y="1390650"/>
          <wp:positionH relativeFrom="page">
            <wp:align>left</wp:align>
          </wp:positionH>
          <wp:positionV relativeFrom="page">
            <wp:align>top</wp:align>
          </wp:positionV>
          <wp:extent cx="7560000" cy="106902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ctieprofiel layout sjabloon-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DAC1D" w14:textId="77777777" w:rsidR="007702D0" w:rsidRPr="005F6983" w:rsidRDefault="00DC5BB2" w:rsidP="00DC5BB2">
    <w:pPr>
      <w:pStyle w:val="Koptekst"/>
    </w:pPr>
    <w:r>
      <w:rPr>
        <w:lang w:eastAsia="nl-NL"/>
      </w:rPr>
      <w:drawing>
        <wp:anchor distT="0" distB="0" distL="114300" distR="114300" simplePos="0" relativeHeight="251660288" behindDoc="1" locked="0" layoutInCell="1" allowOverlap="1" wp14:anchorId="089AB3C6" wp14:editId="31EF74F1">
          <wp:simplePos x="0" y="0"/>
          <wp:positionH relativeFrom="page">
            <wp:align>left</wp:align>
          </wp:positionH>
          <wp:positionV relativeFrom="page">
            <wp:align>top</wp:align>
          </wp:positionV>
          <wp:extent cx="7558920" cy="10689166"/>
          <wp:effectExtent l="0" t="0" r="444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ctieprofiel layout sjabloon-3.png"/>
                  <pic:cNvPicPr/>
                </pic:nvPicPr>
                <pic:blipFill>
                  <a:blip r:embed="rId1"/>
                  <a:stretch>
                    <a:fillRect/>
                  </a:stretch>
                </pic:blipFill>
                <pic:spPr>
                  <a:xfrm>
                    <a:off x="0" y="0"/>
                    <a:ext cx="7558920" cy="1068916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13486" w14:textId="77777777" w:rsidR="00DC5BB2" w:rsidRPr="005F6983" w:rsidRDefault="00DC5BB2" w:rsidP="002F7F6D">
    <w:pPr>
      <w:pStyle w:val="Koptekst"/>
      <w:spacing w:line="14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FAF1C" w14:textId="77777777" w:rsidR="002F7F6D" w:rsidRDefault="002F7F6D" w:rsidP="00DC5BB2">
    <w:pPr>
      <w:pStyle w:val="Koptekst"/>
    </w:pPr>
  </w:p>
  <w:p w14:paraId="0D5DA2D6" w14:textId="77777777" w:rsidR="002F7F6D" w:rsidRDefault="002F7F6D" w:rsidP="00DC5BB2">
    <w:pPr>
      <w:pStyle w:val="Koptekst"/>
    </w:pPr>
  </w:p>
  <w:p w14:paraId="5C3CA12A" w14:textId="77777777" w:rsidR="002F7F6D" w:rsidRDefault="002F7F6D" w:rsidP="00DC5BB2">
    <w:pPr>
      <w:pStyle w:val="Koptekst"/>
    </w:pPr>
  </w:p>
  <w:p w14:paraId="1CFFB5A8" w14:textId="77777777" w:rsidR="002F7F6D" w:rsidRDefault="002F7F6D" w:rsidP="00DC5BB2">
    <w:pPr>
      <w:pStyle w:val="Koptekst"/>
    </w:pPr>
  </w:p>
  <w:p w14:paraId="18E8A901" w14:textId="77777777" w:rsidR="002F7F6D" w:rsidRDefault="002F7F6D" w:rsidP="00DC5BB2">
    <w:pPr>
      <w:pStyle w:val="Koptekst"/>
    </w:pPr>
  </w:p>
  <w:p w14:paraId="30A83CF8" w14:textId="77777777" w:rsidR="002F7F6D" w:rsidRDefault="002F7F6D" w:rsidP="00DC5BB2">
    <w:pPr>
      <w:pStyle w:val="Koptekst"/>
    </w:pPr>
  </w:p>
  <w:p w14:paraId="4137B303" w14:textId="77777777" w:rsidR="002F7F6D" w:rsidRDefault="002F7F6D" w:rsidP="00DC5BB2">
    <w:pPr>
      <w:pStyle w:val="Koptekst"/>
    </w:pPr>
  </w:p>
  <w:p w14:paraId="10DB476B" w14:textId="77777777" w:rsidR="00DC5BB2" w:rsidRPr="005F6983" w:rsidRDefault="00DC5BB2" w:rsidP="00DC5BB2">
    <w:pPr>
      <w:pStyle w:val="Koptekst"/>
    </w:pPr>
    <w:r>
      <w:rPr>
        <w:lang w:eastAsia="nl-NL"/>
      </w:rPr>
      <w:drawing>
        <wp:anchor distT="0" distB="0" distL="114300" distR="114300" simplePos="0" relativeHeight="251664384" behindDoc="1" locked="0" layoutInCell="1" allowOverlap="1" wp14:anchorId="4A661C5D" wp14:editId="4A5AFB52">
          <wp:simplePos x="0" y="0"/>
          <wp:positionH relativeFrom="page">
            <wp:align>left</wp:align>
          </wp:positionH>
          <wp:positionV relativeFrom="page">
            <wp:align>top</wp:align>
          </wp:positionV>
          <wp:extent cx="7559640" cy="1356480"/>
          <wp:effectExtent l="0" t="0" r="0" b="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ctieprofiel layout sjabloon-3.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356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3236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D149A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A6D8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A6BB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9836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109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8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7E4B2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A890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0D4E4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35C63"/>
    <w:multiLevelType w:val="hybridMultilevel"/>
    <w:tmpl w:val="3148EC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9152553"/>
    <w:multiLevelType w:val="multilevel"/>
    <w:tmpl w:val="1618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B772DB"/>
    <w:multiLevelType w:val="hybridMultilevel"/>
    <w:tmpl w:val="05607E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5226ACF"/>
    <w:multiLevelType w:val="multilevel"/>
    <w:tmpl w:val="A13E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3E25A6"/>
    <w:multiLevelType w:val="multilevel"/>
    <w:tmpl w:val="6038E154"/>
    <w:lvl w:ilvl="0">
      <w:start w:val="1"/>
      <w:numFmt w:val="bullet"/>
      <w:pStyle w:val="Opsomming"/>
      <w:lvlText w:val=""/>
      <w:lvlJc w:val="left"/>
      <w:pPr>
        <w:ind w:left="170" w:hanging="170"/>
      </w:pPr>
      <w:rPr>
        <w:rFonts w:ascii="Symbol" w:hAnsi="Symbol" w:hint="default"/>
        <w:color w:val="F28C00" w:themeColor="accent2"/>
      </w:rPr>
    </w:lvl>
    <w:lvl w:ilvl="1">
      <w:start w:val="1"/>
      <w:numFmt w:val="bullet"/>
      <w:lvlText w:val="-"/>
      <w:lvlJc w:val="left"/>
      <w:pPr>
        <w:ind w:left="340" w:hanging="170"/>
      </w:pPr>
      <w:rPr>
        <w:rFonts w:ascii="Calibri" w:hAnsi="Calibri" w:hint="default"/>
        <w:color w:val="auto"/>
      </w:rPr>
    </w:lvl>
    <w:lvl w:ilvl="2">
      <w:start w:val="1"/>
      <w:numFmt w:val="bullet"/>
      <w:lvlText w:val=""/>
      <w:lvlJc w:val="left"/>
      <w:pPr>
        <w:ind w:left="510" w:hanging="170"/>
      </w:pPr>
      <w:rPr>
        <w:rFonts w:ascii="Symbol" w:hAnsi="Symbol" w:hint="default"/>
        <w:color w:val="auto"/>
      </w:rPr>
    </w:lvl>
    <w:lvl w:ilvl="3">
      <w:start w:val="1"/>
      <w:numFmt w:val="bullet"/>
      <w:lvlText w:val=""/>
      <w:lvlJc w:val="left"/>
      <w:pPr>
        <w:ind w:left="680" w:hanging="170"/>
      </w:pPr>
      <w:rPr>
        <w:rFonts w:ascii="Symbol" w:hAnsi="Symbol" w:hint="default"/>
        <w:color w:val="auto"/>
      </w:rPr>
    </w:lvl>
    <w:lvl w:ilvl="4">
      <w:start w:val="1"/>
      <w:numFmt w:val="bullet"/>
      <w:lvlText w:val=""/>
      <w:lvlJc w:val="left"/>
      <w:pPr>
        <w:ind w:left="850" w:hanging="170"/>
      </w:pPr>
      <w:rPr>
        <w:rFonts w:ascii="Symbol" w:hAnsi="Symbol" w:hint="default"/>
      </w:rPr>
    </w:lvl>
    <w:lvl w:ilvl="5">
      <w:start w:val="1"/>
      <w:numFmt w:val="bullet"/>
      <w:lvlText w:val=""/>
      <w:lvlJc w:val="left"/>
      <w:pPr>
        <w:ind w:left="1020" w:hanging="170"/>
      </w:pPr>
      <w:rPr>
        <w:rFonts w:ascii="Symbol" w:hAnsi="Symbol"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5" w15:restartNumberingAfterBreak="0">
    <w:nsid w:val="164045E3"/>
    <w:multiLevelType w:val="multilevel"/>
    <w:tmpl w:val="B32C3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847CA9"/>
    <w:multiLevelType w:val="multilevel"/>
    <w:tmpl w:val="4F96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7B4220"/>
    <w:multiLevelType w:val="multilevel"/>
    <w:tmpl w:val="30FA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FB30FD"/>
    <w:multiLevelType w:val="hybridMultilevel"/>
    <w:tmpl w:val="438813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4FD1CC5"/>
    <w:multiLevelType w:val="multilevel"/>
    <w:tmpl w:val="DC728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8600CEA"/>
    <w:multiLevelType w:val="multilevel"/>
    <w:tmpl w:val="43EE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CC457A"/>
    <w:multiLevelType w:val="multilevel"/>
    <w:tmpl w:val="5C56E7EA"/>
    <w:lvl w:ilvl="0">
      <w:start w:val="1"/>
      <w:numFmt w:val="bullet"/>
      <w:lvlText w:val="o"/>
      <w:lvlJc w:val="left"/>
      <w:pPr>
        <w:ind w:left="36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3F001D58"/>
    <w:multiLevelType w:val="multilevel"/>
    <w:tmpl w:val="FB42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9A707D"/>
    <w:multiLevelType w:val="multilevel"/>
    <w:tmpl w:val="77D0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B95B36"/>
    <w:multiLevelType w:val="hybridMultilevel"/>
    <w:tmpl w:val="FCDE9E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B093D32"/>
    <w:multiLevelType w:val="multilevel"/>
    <w:tmpl w:val="C380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D024DC"/>
    <w:multiLevelType w:val="multilevel"/>
    <w:tmpl w:val="AE768162"/>
    <w:lvl w:ilvl="0">
      <w:start w:val="1"/>
      <w:numFmt w:val="bullet"/>
      <w:lvlText w:val="o"/>
      <w:lvlJc w:val="left"/>
      <w:pPr>
        <w:ind w:left="360" w:hanging="360"/>
      </w:pPr>
      <w:rPr>
        <w:rFonts w:ascii="Courier New" w:eastAsia="Courier New" w:hAnsi="Courier New" w:cs="Courier New"/>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7" w15:restartNumberingAfterBreak="0">
    <w:nsid w:val="74C16D26"/>
    <w:multiLevelType w:val="multilevel"/>
    <w:tmpl w:val="39DE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9E176E"/>
    <w:multiLevelType w:val="multilevel"/>
    <w:tmpl w:val="1424FD9A"/>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29" w15:restartNumberingAfterBreak="0">
    <w:nsid w:val="7DDF1BF6"/>
    <w:multiLevelType w:val="multilevel"/>
    <w:tmpl w:val="304EA89A"/>
    <w:lvl w:ilvl="0">
      <w:start w:val="1"/>
      <w:numFmt w:val="decimal"/>
      <w:pStyle w:val="Nummering"/>
      <w:lvlText w:val="%1."/>
      <w:lvlJc w:val="left"/>
      <w:pPr>
        <w:tabs>
          <w:tab w:val="num" w:pos="284"/>
        </w:tabs>
        <w:ind w:left="284" w:hanging="284"/>
      </w:pPr>
      <w:rPr>
        <w:rFonts w:hint="default"/>
      </w:rPr>
    </w:lvl>
    <w:lvl w:ilvl="1">
      <w:start w:val="1"/>
      <w:numFmt w:val="lowerLetter"/>
      <w:lvlText w:val="%2."/>
      <w:lvlJc w:val="left"/>
      <w:pPr>
        <w:tabs>
          <w:tab w:val="num" w:pos="567"/>
        </w:tabs>
        <w:ind w:left="568" w:hanging="284"/>
      </w:pPr>
      <w:rPr>
        <w:rFonts w:ascii="Arial" w:hAnsi="Arial" w:hint="default"/>
      </w:rPr>
    </w:lvl>
    <w:lvl w:ilvl="2">
      <w:start w:val="1"/>
      <w:numFmt w:val="lowerRoman"/>
      <w:lvlText w:val="%3."/>
      <w:lvlJc w:val="right"/>
      <w:pPr>
        <w:tabs>
          <w:tab w:val="num" w:pos="1648"/>
        </w:tabs>
        <w:ind w:left="852" w:hanging="284"/>
      </w:pPr>
      <w:rPr>
        <w:rFonts w:hint="default"/>
      </w:rPr>
    </w:lvl>
    <w:lvl w:ilvl="3">
      <w:start w:val="1"/>
      <w:numFmt w:val="decimal"/>
      <w:lvlText w:val="%4."/>
      <w:lvlJc w:val="left"/>
      <w:pPr>
        <w:tabs>
          <w:tab w:val="num" w:pos="1932"/>
        </w:tabs>
        <w:ind w:left="1136" w:hanging="284"/>
      </w:pPr>
      <w:rPr>
        <w:rFonts w:hint="default"/>
      </w:rPr>
    </w:lvl>
    <w:lvl w:ilvl="4">
      <w:start w:val="1"/>
      <w:numFmt w:val="lowerLetter"/>
      <w:lvlText w:val="%5."/>
      <w:lvlJc w:val="left"/>
      <w:pPr>
        <w:tabs>
          <w:tab w:val="num" w:pos="2216"/>
        </w:tabs>
        <w:ind w:left="1420" w:hanging="284"/>
      </w:pPr>
      <w:rPr>
        <w:rFonts w:hint="default"/>
      </w:rPr>
    </w:lvl>
    <w:lvl w:ilvl="5">
      <w:start w:val="1"/>
      <w:numFmt w:val="lowerRoman"/>
      <w:lvlText w:val="%6."/>
      <w:lvlJc w:val="right"/>
      <w:pPr>
        <w:tabs>
          <w:tab w:val="num" w:pos="2500"/>
        </w:tabs>
        <w:ind w:left="1704" w:hanging="284"/>
      </w:pPr>
      <w:rPr>
        <w:rFonts w:hint="default"/>
      </w:rPr>
    </w:lvl>
    <w:lvl w:ilvl="6">
      <w:start w:val="1"/>
      <w:numFmt w:val="decimal"/>
      <w:lvlText w:val="%7."/>
      <w:lvlJc w:val="left"/>
      <w:pPr>
        <w:tabs>
          <w:tab w:val="num" w:pos="2784"/>
        </w:tabs>
        <w:ind w:left="1988" w:hanging="284"/>
      </w:pPr>
      <w:rPr>
        <w:rFonts w:hint="default"/>
      </w:rPr>
    </w:lvl>
    <w:lvl w:ilvl="7">
      <w:start w:val="1"/>
      <w:numFmt w:val="lowerLetter"/>
      <w:lvlText w:val="%8."/>
      <w:lvlJc w:val="left"/>
      <w:pPr>
        <w:tabs>
          <w:tab w:val="num" w:pos="3068"/>
        </w:tabs>
        <w:ind w:left="2272" w:hanging="284"/>
      </w:pPr>
      <w:rPr>
        <w:rFonts w:hint="default"/>
      </w:rPr>
    </w:lvl>
    <w:lvl w:ilvl="8">
      <w:start w:val="1"/>
      <w:numFmt w:val="lowerRoman"/>
      <w:lvlText w:val="%9."/>
      <w:lvlJc w:val="right"/>
      <w:pPr>
        <w:tabs>
          <w:tab w:val="num" w:pos="3352"/>
        </w:tabs>
        <w:ind w:left="2556" w:hanging="284"/>
      </w:pPr>
      <w:rPr>
        <w:rFonts w:hint="default"/>
      </w:rPr>
    </w:lvl>
  </w:abstractNum>
  <w:num w:numId="1">
    <w:abstractNumId w:val="29"/>
  </w:num>
  <w:num w:numId="2">
    <w:abstractNumId w:val="14"/>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20"/>
  </w:num>
  <w:num w:numId="16">
    <w:abstractNumId w:val="19"/>
  </w:num>
  <w:num w:numId="17">
    <w:abstractNumId w:val="21"/>
  </w:num>
  <w:num w:numId="18">
    <w:abstractNumId w:val="26"/>
  </w:num>
  <w:num w:numId="19">
    <w:abstractNumId w:val="24"/>
  </w:num>
  <w:num w:numId="20">
    <w:abstractNumId w:val="10"/>
  </w:num>
  <w:num w:numId="21">
    <w:abstractNumId w:val="12"/>
  </w:num>
  <w:num w:numId="22">
    <w:abstractNumId w:val="18"/>
  </w:num>
  <w:num w:numId="23">
    <w:abstractNumId w:val="11"/>
  </w:num>
  <w:num w:numId="24">
    <w:abstractNumId w:val="16"/>
  </w:num>
  <w:num w:numId="25">
    <w:abstractNumId w:val="23"/>
  </w:num>
  <w:num w:numId="26">
    <w:abstractNumId w:val="28"/>
  </w:num>
  <w:num w:numId="27">
    <w:abstractNumId w:val="15"/>
  </w:num>
  <w:num w:numId="28">
    <w:abstractNumId w:val="17"/>
  </w:num>
  <w:num w:numId="29">
    <w:abstractNumId w:val="25"/>
  </w:num>
  <w:num w:numId="30">
    <w:abstractNumId w:val="2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09"/>
  <w:hyphenationZone w:val="425"/>
  <w:characterSpacingControl w:val="doNotCompress"/>
  <w:hdrShapeDefaults>
    <o:shapedefaults v:ext="edit" spidmax="2049" style="mso-position-horizontal:center;mso-position-horizontal-relative:margin;mso-position-vertical:center;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3CD"/>
    <w:rsid w:val="00001408"/>
    <w:rsid w:val="0000717F"/>
    <w:rsid w:val="000672D4"/>
    <w:rsid w:val="00075C2A"/>
    <w:rsid w:val="00075E1D"/>
    <w:rsid w:val="000941B8"/>
    <w:rsid w:val="000C5A7C"/>
    <w:rsid w:val="000D1455"/>
    <w:rsid w:val="000D2106"/>
    <w:rsid w:val="000D3E6F"/>
    <w:rsid w:val="000E10C5"/>
    <w:rsid w:val="000E7050"/>
    <w:rsid w:val="000F102D"/>
    <w:rsid w:val="000F24A6"/>
    <w:rsid w:val="00130860"/>
    <w:rsid w:val="00132ED6"/>
    <w:rsid w:val="00143DEA"/>
    <w:rsid w:val="00144E99"/>
    <w:rsid w:val="00160ED5"/>
    <w:rsid w:val="00165CD1"/>
    <w:rsid w:val="00177745"/>
    <w:rsid w:val="00184A49"/>
    <w:rsid w:val="001B3040"/>
    <w:rsid w:val="001E6386"/>
    <w:rsid w:val="001F25BA"/>
    <w:rsid w:val="001F2DF7"/>
    <w:rsid w:val="0021231A"/>
    <w:rsid w:val="00213D66"/>
    <w:rsid w:val="00244479"/>
    <w:rsid w:val="00251A79"/>
    <w:rsid w:val="00266162"/>
    <w:rsid w:val="002672C9"/>
    <w:rsid w:val="0026735B"/>
    <w:rsid w:val="00272CC8"/>
    <w:rsid w:val="00281FE1"/>
    <w:rsid w:val="002B1CD1"/>
    <w:rsid w:val="002E006B"/>
    <w:rsid w:val="002E192E"/>
    <w:rsid w:val="002E579D"/>
    <w:rsid w:val="002F239F"/>
    <w:rsid w:val="002F7F6D"/>
    <w:rsid w:val="0030513F"/>
    <w:rsid w:val="003121E3"/>
    <w:rsid w:val="00317EEA"/>
    <w:rsid w:val="00332715"/>
    <w:rsid w:val="00347675"/>
    <w:rsid w:val="003656C1"/>
    <w:rsid w:val="00385BE7"/>
    <w:rsid w:val="00395024"/>
    <w:rsid w:val="00397A75"/>
    <w:rsid w:val="003C387B"/>
    <w:rsid w:val="003D434B"/>
    <w:rsid w:val="003D6645"/>
    <w:rsid w:val="003E330D"/>
    <w:rsid w:val="00415251"/>
    <w:rsid w:val="0042705A"/>
    <w:rsid w:val="004422FC"/>
    <w:rsid w:val="00464C6A"/>
    <w:rsid w:val="00494D9B"/>
    <w:rsid w:val="004C5E86"/>
    <w:rsid w:val="00500A7B"/>
    <w:rsid w:val="00520B8B"/>
    <w:rsid w:val="00520F4A"/>
    <w:rsid w:val="00530B9C"/>
    <w:rsid w:val="005367B1"/>
    <w:rsid w:val="005423BE"/>
    <w:rsid w:val="00555551"/>
    <w:rsid w:val="00563D68"/>
    <w:rsid w:val="00584F61"/>
    <w:rsid w:val="005A6A3E"/>
    <w:rsid w:val="005E331E"/>
    <w:rsid w:val="005F4FE2"/>
    <w:rsid w:val="005F6983"/>
    <w:rsid w:val="00604A88"/>
    <w:rsid w:val="00606929"/>
    <w:rsid w:val="0060791E"/>
    <w:rsid w:val="006125BE"/>
    <w:rsid w:val="006479F7"/>
    <w:rsid w:val="00650F6C"/>
    <w:rsid w:val="00675453"/>
    <w:rsid w:val="006915C5"/>
    <w:rsid w:val="006C0927"/>
    <w:rsid w:val="006D52B9"/>
    <w:rsid w:val="00730DBD"/>
    <w:rsid w:val="00740DDA"/>
    <w:rsid w:val="00752D40"/>
    <w:rsid w:val="007702D0"/>
    <w:rsid w:val="00770B90"/>
    <w:rsid w:val="00783CFC"/>
    <w:rsid w:val="007966C6"/>
    <w:rsid w:val="007A3376"/>
    <w:rsid w:val="007B5708"/>
    <w:rsid w:val="007D07C1"/>
    <w:rsid w:val="007D16C3"/>
    <w:rsid w:val="0080242A"/>
    <w:rsid w:val="0080607E"/>
    <w:rsid w:val="00813A28"/>
    <w:rsid w:val="0081737C"/>
    <w:rsid w:val="00842EE6"/>
    <w:rsid w:val="008432E5"/>
    <w:rsid w:val="00853F6A"/>
    <w:rsid w:val="0087380E"/>
    <w:rsid w:val="00876AE5"/>
    <w:rsid w:val="0088163E"/>
    <w:rsid w:val="008D4430"/>
    <w:rsid w:val="008E0C32"/>
    <w:rsid w:val="008E7BBE"/>
    <w:rsid w:val="008F2BDF"/>
    <w:rsid w:val="008F46A0"/>
    <w:rsid w:val="009028D3"/>
    <w:rsid w:val="009346B4"/>
    <w:rsid w:val="009425A7"/>
    <w:rsid w:val="00954224"/>
    <w:rsid w:val="0095656B"/>
    <w:rsid w:val="009743CD"/>
    <w:rsid w:val="00990CD3"/>
    <w:rsid w:val="009B6FC9"/>
    <w:rsid w:val="009C10E9"/>
    <w:rsid w:val="009C2337"/>
    <w:rsid w:val="009E2A31"/>
    <w:rsid w:val="00A0228A"/>
    <w:rsid w:val="00A02DC1"/>
    <w:rsid w:val="00A137EB"/>
    <w:rsid w:val="00A316A0"/>
    <w:rsid w:val="00A57E3C"/>
    <w:rsid w:val="00A728FF"/>
    <w:rsid w:val="00A73BFD"/>
    <w:rsid w:val="00A92A3C"/>
    <w:rsid w:val="00A93A06"/>
    <w:rsid w:val="00AA32AF"/>
    <w:rsid w:val="00AA6752"/>
    <w:rsid w:val="00AB571B"/>
    <w:rsid w:val="00AD3E83"/>
    <w:rsid w:val="00AE7186"/>
    <w:rsid w:val="00AF5E88"/>
    <w:rsid w:val="00B16E8D"/>
    <w:rsid w:val="00B20C1D"/>
    <w:rsid w:val="00B233AB"/>
    <w:rsid w:val="00B30B31"/>
    <w:rsid w:val="00B3676E"/>
    <w:rsid w:val="00B447E9"/>
    <w:rsid w:val="00B471FF"/>
    <w:rsid w:val="00B65C26"/>
    <w:rsid w:val="00B66466"/>
    <w:rsid w:val="00B7695B"/>
    <w:rsid w:val="00B77B32"/>
    <w:rsid w:val="00B807BE"/>
    <w:rsid w:val="00B82295"/>
    <w:rsid w:val="00B84F3E"/>
    <w:rsid w:val="00B95061"/>
    <w:rsid w:val="00BE5E37"/>
    <w:rsid w:val="00C40631"/>
    <w:rsid w:val="00C81865"/>
    <w:rsid w:val="00C91185"/>
    <w:rsid w:val="00CA717B"/>
    <w:rsid w:val="00CD4C68"/>
    <w:rsid w:val="00CD771E"/>
    <w:rsid w:val="00CE1FCE"/>
    <w:rsid w:val="00CF525F"/>
    <w:rsid w:val="00D034D3"/>
    <w:rsid w:val="00D23A3A"/>
    <w:rsid w:val="00D34887"/>
    <w:rsid w:val="00D34B4D"/>
    <w:rsid w:val="00D376C5"/>
    <w:rsid w:val="00D4266F"/>
    <w:rsid w:val="00D538BE"/>
    <w:rsid w:val="00D829C6"/>
    <w:rsid w:val="00D85098"/>
    <w:rsid w:val="00D85D01"/>
    <w:rsid w:val="00D94A90"/>
    <w:rsid w:val="00DB30FA"/>
    <w:rsid w:val="00DC5BB2"/>
    <w:rsid w:val="00DF109E"/>
    <w:rsid w:val="00DF6E2B"/>
    <w:rsid w:val="00E05426"/>
    <w:rsid w:val="00E06D4B"/>
    <w:rsid w:val="00E40FED"/>
    <w:rsid w:val="00E46DD4"/>
    <w:rsid w:val="00E54A67"/>
    <w:rsid w:val="00E90EE7"/>
    <w:rsid w:val="00EA3DD5"/>
    <w:rsid w:val="00EA4784"/>
    <w:rsid w:val="00ED536E"/>
    <w:rsid w:val="00ED5CB3"/>
    <w:rsid w:val="00EE7FA5"/>
    <w:rsid w:val="00F00D0E"/>
    <w:rsid w:val="00F015F5"/>
    <w:rsid w:val="00F04B25"/>
    <w:rsid w:val="00F17637"/>
    <w:rsid w:val="00F23E3E"/>
    <w:rsid w:val="00F812B1"/>
    <w:rsid w:val="00F824AA"/>
    <w:rsid w:val="00F90A3B"/>
    <w:rsid w:val="00F95C6D"/>
    <w:rsid w:val="00FB2855"/>
    <w:rsid w:val="00FD12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7DDDF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Sans B5 Plain" w:eastAsiaTheme="minorHAnsi" w:hAnsi="TheSans B5 Plain" w:cs="Open Sans"/>
        <w:color w:val="3C3C3C" w:themeColor="text1"/>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F23E3E"/>
    <w:pPr>
      <w:spacing w:after="0" w:line="300" w:lineRule="atLeast"/>
    </w:pPr>
    <w:rPr>
      <w:rFonts w:ascii="Verdana" w:hAnsi="Verdana"/>
      <w:sz w:val="18"/>
    </w:rPr>
  </w:style>
  <w:style w:type="paragraph" w:styleId="Kop1">
    <w:name w:val="heading 1"/>
    <w:basedOn w:val="Standaard"/>
    <w:next w:val="Standaard"/>
    <w:link w:val="Kop1Char"/>
    <w:uiPriority w:val="9"/>
    <w:qFormat/>
    <w:rsid w:val="002F7F6D"/>
    <w:pPr>
      <w:spacing w:after="100"/>
      <w:outlineLvl w:val="0"/>
    </w:pPr>
    <w:rPr>
      <w:rFonts w:ascii="Ubuntu Condensed" w:hAnsi="Ubuntu Condensed"/>
      <w:color w:val="E41B13" w:themeColor="accent1"/>
      <w:sz w:val="32"/>
      <w:szCs w:val="32"/>
    </w:rPr>
  </w:style>
  <w:style w:type="paragraph" w:styleId="Kop2">
    <w:name w:val="heading 2"/>
    <w:basedOn w:val="Standaard"/>
    <w:next w:val="Standaard"/>
    <w:link w:val="Kop2Char"/>
    <w:uiPriority w:val="9"/>
    <w:unhideWhenUsed/>
    <w:qFormat/>
    <w:rsid w:val="006D52B9"/>
    <w:pPr>
      <w:pBdr>
        <w:bottom w:val="single" w:sz="6" w:space="3" w:color="F28C00" w:themeColor="accent2"/>
      </w:pBdr>
      <w:outlineLvl w:val="1"/>
    </w:pPr>
    <w:rPr>
      <w:rFonts w:asciiTheme="majorHAnsi" w:hAnsiTheme="majorHAnsi"/>
      <w:color w:val="F28C00" w:themeColor="accent2"/>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A728FF"/>
    <w:pPr>
      <w:tabs>
        <w:tab w:val="center" w:pos="4153"/>
        <w:tab w:val="right" w:pos="8306"/>
      </w:tabs>
    </w:pPr>
    <w:rPr>
      <w:noProof/>
    </w:rPr>
  </w:style>
  <w:style w:type="character" w:customStyle="1" w:styleId="KoptekstChar">
    <w:name w:val="Koptekst Char"/>
    <w:basedOn w:val="Standaardalinea-lettertype"/>
    <w:link w:val="Koptekst"/>
    <w:rsid w:val="00A728FF"/>
    <w:rPr>
      <w:rFonts w:ascii="Arial" w:hAnsi="Arial"/>
      <w:noProof/>
      <w:sz w:val="18"/>
      <w:szCs w:val="18"/>
    </w:rPr>
  </w:style>
  <w:style w:type="table" w:styleId="Tabelraster">
    <w:name w:val="Table Grid"/>
    <w:basedOn w:val="Standaardtabel"/>
    <w:rsid w:val="009028D3"/>
    <w:pPr>
      <w:spacing w:after="0" w:line="280" w:lineRule="atLeast"/>
    </w:pPr>
    <w:rPr>
      <w:rFonts w:eastAsia="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520B8B"/>
    <w:pPr>
      <w:tabs>
        <w:tab w:val="right" w:pos="9356"/>
      </w:tabs>
      <w:spacing w:line="220" w:lineRule="exact"/>
    </w:pPr>
    <w:rPr>
      <w:rFonts w:ascii="Ubuntu Condensed" w:hAnsi="Ubuntu Condensed"/>
      <w:noProof/>
      <w:color w:val="B6B5BC" w:themeColor="accent4"/>
    </w:rPr>
  </w:style>
  <w:style w:type="character" w:customStyle="1" w:styleId="VoettekstChar">
    <w:name w:val="Voettekst Char"/>
    <w:basedOn w:val="Standaardalinea-lettertype"/>
    <w:link w:val="Voettekst"/>
    <w:uiPriority w:val="99"/>
    <w:rsid w:val="00520B8B"/>
    <w:rPr>
      <w:rFonts w:ascii="Ubuntu Condensed" w:hAnsi="Ubuntu Condensed"/>
      <w:noProof/>
      <w:color w:val="B6B5BC" w:themeColor="accent4"/>
      <w:sz w:val="18"/>
    </w:rPr>
  </w:style>
  <w:style w:type="paragraph" w:styleId="Ballontekst">
    <w:name w:val="Balloon Text"/>
    <w:basedOn w:val="Standaard"/>
    <w:link w:val="BallontekstChar"/>
    <w:uiPriority w:val="99"/>
    <w:semiHidden/>
    <w:unhideWhenUsed/>
    <w:rsid w:val="00D538BE"/>
    <w:rPr>
      <w:rFonts w:ascii="Tahoma" w:hAnsi="Tahoma" w:cs="Tahoma"/>
    </w:rPr>
  </w:style>
  <w:style w:type="character" w:customStyle="1" w:styleId="BallontekstChar">
    <w:name w:val="Ballontekst Char"/>
    <w:basedOn w:val="Standaardalinea-lettertype"/>
    <w:link w:val="Ballontekst"/>
    <w:uiPriority w:val="99"/>
    <w:semiHidden/>
    <w:rsid w:val="00D538BE"/>
    <w:rPr>
      <w:rFonts w:ascii="Tahoma" w:hAnsi="Tahoma" w:cs="Tahoma"/>
      <w:color w:val="1A181B"/>
      <w:sz w:val="16"/>
      <w:szCs w:val="16"/>
    </w:rPr>
  </w:style>
  <w:style w:type="character" w:customStyle="1" w:styleId="Kop1Char">
    <w:name w:val="Kop 1 Char"/>
    <w:basedOn w:val="Standaardalinea-lettertype"/>
    <w:link w:val="Kop1"/>
    <w:uiPriority w:val="9"/>
    <w:rsid w:val="002F7F6D"/>
    <w:rPr>
      <w:rFonts w:ascii="Ubuntu Condensed" w:hAnsi="Ubuntu Condensed"/>
      <w:color w:val="E41B13" w:themeColor="accent1"/>
      <w:sz w:val="32"/>
      <w:szCs w:val="32"/>
    </w:rPr>
  </w:style>
  <w:style w:type="character" w:customStyle="1" w:styleId="Kop2Char">
    <w:name w:val="Kop 2 Char"/>
    <w:basedOn w:val="Standaardalinea-lettertype"/>
    <w:link w:val="Kop2"/>
    <w:uiPriority w:val="9"/>
    <w:rsid w:val="006D52B9"/>
    <w:rPr>
      <w:rFonts w:asciiTheme="majorHAnsi" w:hAnsiTheme="majorHAnsi"/>
      <w:color w:val="F28C00" w:themeColor="accent2"/>
      <w:sz w:val="26"/>
      <w:szCs w:val="26"/>
    </w:rPr>
  </w:style>
  <w:style w:type="paragraph" w:customStyle="1" w:styleId="Nummering">
    <w:name w:val="Nummering"/>
    <w:basedOn w:val="Standaard"/>
    <w:uiPriority w:val="1"/>
    <w:rsid w:val="003C387B"/>
    <w:pPr>
      <w:numPr>
        <w:numId w:val="1"/>
      </w:numPr>
    </w:pPr>
  </w:style>
  <w:style w:type="paragraph" w:customStyle="1" w:styleId="Opsomming">
    <w:name w:val="Opsomming"/>
    <w:basedOn w:val="Standaard"/>
    <w:uiPriority w:val="1"/>
    <w:qFormat/>
    <w:rsid w:val="005A6A3E"/>
    <w:pPr>
      <w:numPr>
        <w:numId w:val="3"/>
      </w:numPr>
    </w:pPr>
  </w:style>
  <w:style w:type="paragraph" w:styleId="Citaat">
    <w:name w:val="Quote"/>
    <w:basedOn w:val="Standaard"/>
    <w:next w:val="Standaard"/>
    <w:link w:val="CitaatChar"/>
    <w:uiPriority w:val="10"/>
    <w:rsid w:val="00B84F3E"/>
    <w:pPr>
      <w:ind w:left="1276" w:right="862"/>
    </w:pPr>
    <w:rPr>
      <w:i/>
      <w:iCs/>
      <w:noProof/>
      <w:sz w:val="30"/>
      <w:szCs w:val="30"/>
    </w:rPr>
  </w:style>
  <w:style w:type="character" w:styleId="Tekstvantijdelijkeaanduiding">
    <w:name w:val="Placeholder Text"/>
    <w:basedOn w:val="Standaardalinea-lettertype"/>
    <w:uiPriority w:val="99"/>
    <w:semiHidden/>
    <w:rsid w:val="00143DEA"/>
    <w:rPr>
      <w:color w:val="808080"/>
    </w:rPr>
  </w:style>
  <w:style w:type="character" w:styleId="Hyperlink">
    <w:name w:val="Hyperlink"/>
    <w:basedOn w:val="Standaardalinea-lettertype"/>
    <w:uiPriority w:val="99"/>
    <w:unhideWhenUsed/>
    <w:rsid w:val="00B20C1D"/>
    <w:rPr>
      <w:color w:val="3C3C3C" w:themeColor="hyperlink"/>
      <w:u w:val="single"/>
    </w:rPr>
  </w:style>
  <w:style w:type="character" w:customStyle="1" w:styleId="Onopgelostemelding1">
    <w:name w:val="Onopgeloste melding1"/>
    <w:basedOn w:val="Standaardalinea-lettertype"/>
    <w:uiPriority w:val="99"/>
    <w:semiHidden/>
    <w:unhideWhenUsed/>
    <w:rsid w:val="00B20C1D"/>
    <w:rPr>
      <w:color w:val="808080"/>
      <w:shd w:val="clear" w:color="auto" w:fill="E6E6E6"/>
    </w:rPr>
  </w:style>
  <w:style w:type="character" w:customStyle="1" w:styleId="CitaatChar">
    <w:name w:val="Citaat Char"/>
    <w:basedOn w:val="Standaardalinea-lettertype"/>
    <w:link w:val="Citaat"/>
    <w:uiPriority w:val="10"/>
    <w:rsid w:val="00B84F3E"/>
    <w:rPr>
      <w:rFonts w:asciiTheme="minorHAnsi" w:hAnsiTheme="minorHAnsi" w:cs="Open Sans"/>
      <w:i/>
      <w:iCs/>
      <w:noProof/>
      <w:color w:val="3C3C3C" w:themeColor="text1"/>
      <w:sz w:val="30"/>
      <w:szCs w:val="30"/>
    </w:rPr>
  </w:style>
  <w:style w:type="paragraph" w:customStyle="1" w:styleId="Inleiding">
    <w:name w:val="Inleiding"/>
    <w:basedOn w:val="Standaard"/>
    <w:uiPriority w:val="2"/>
    <w:qFormat/>
    <w:rsid w:val="002F7F6D"/>
    <w:rPr>
      <w:rFonts w:ascii="Ubuntu Condensed" w:hAnsi="Ubuntu Condensed"/>
      <w:sz w:val="28"/>
    </w:rPr>
  </w:style>
  <w:style w:type="paragraph" w:styleId="Titel">
    <w:name w:val="Title"/>
    <w:basedOn w:val="Standaard"/>
    <w:next w:val="Standaard"/>
    <w:link w:val="TitelChar"/>
    <w:uiPriority w:val="10"/>
    <w:qFormat/>
    <w:rsid w:val="00CF525F"/>
    <w:rPr>
      <w:rFonts w:ascii="ITCOfficinaSans LT Book" w:eastAsia="Times New Roman" w:hAnsi="ITCOfficinaSans LT Book" w:cs="Times New Roman"/>
      <w:color w:val="E41B13" w:themeColor="accent1"/>
      <w:spacing w:val="8"/>
      <w:sz w:val="72"/>
      <w:szCs w:val="72"/>
      <w:lang w:eastAsia="nl-NL"/>
    </w:rPr>
  </w:style>
  <w:style w:type="character" w:customStyle="1" w:styleId="TitelChar">
    <w:name w:val="Titel Char"/>
    <w:basedOn w:val="Standaardalinea-lettertype"/>
    <w:link w:val="Titel"/>
    <w:uiPriority w:val="10"/>
    <w:rsid w:val="00CF525F"/>
    <w:rPr>
      <w:rFonts w:ascii="ITCOfficinaSans LT Book" w:eastAsia="Times New Roman" w:hAnsi="ITCOfficinaSans LT Book" w:cs="Times New Roman"/>
      <w:color w:val="E41B13" w:themeColor="accent1"/>
      <w:spacing w:val="8"/>
      <w:sz w:val="72"/>
      <w:szCs w:val="72"/>
      <w:lang w:eastAsia="nl-NL"/>
    </w:rPr>
  </w:style>
  <w:style w:type="paragraph" w:customStyle="1" w:styleId="Functie">
    <w:name w:val="Functie"/>
    <w:basedOn w:val="Standaard"/>
    <w:uiPriority w:val="99"/>
    <w:qFormat/>
    <w:rsid w:val="00CF525F"/>
    <w:rPr>
      <w:rFonts w:ascii="ITCOfficinaSans LT Book" w:eastAsia="Times New Roman" w:hAnsi="ITCOfficinaSans LT Book" w:cs="Times New Roman"/>
      <w:color w:val="E41B13" w:themeColor="accent1"/>
      <w:spacing w:val="8"/>
      <w:sz w:val="48"/>
      <w:szCs w:val="48"/>
      <w:lang w:eastAsia="nl-NL"/>
    </w:rPr>
  </w:style>
  <w:style w:type="paragraph" w:customStyle="1" w:styleId="School">
    <w:name w:val="School"/>
    <w:basedOn w:val="Standaard"/>
    <w:uiPriority w:val="99"/>
    <w:qFormat/>
    <w:rsid w:val="00CF525F"/>
    <w:rPr>
      <w:rFonts w:ascii="Ubuntu Condensed" w:hAnsi="Ubuntu Condensed"/>
      <w:sz w:val="28"/>
    </w:rPr>
  </w:style>
  <w:style w:type="paragraph" w:styleId="Normaalweb">
    <w:name w:val="Normal (Web)"/>
    <w:basedOn w:val="Standaard"/>
    <w:uiPriority w:val="99"/>
    <w:semiHidden/>
    <w:unhideWhenUsed/>
    <w:rsid w:val="00D034D3"/>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styleId="Lijstalinea">
    <w:name w:val="List Paragraph"/>
    <w:basedOn w:val="Standaard"/>
    <w:uiPriority w:val="34"/>
    <w:rsid w:val="009C2337"/>
    <w:pPr>
      <w:ind w:left="720"/>
      <w:contextualSpacing/>
    </w:pPr>
  </w:style>
  <w:style w:type="character" w:styleId="GevolgdeHyperlink">
    <w:name w:val="FollowedHyperlink"/>
    <w:basedOn w:val="Standaardalinea-lettertype"/>
    <w:uiPriority w:val="99"/>
    <w:semiHidden/>
    <w:unhideWhenUsed/>
    <w:rsid w:val="00132ED6"/>
    <w:rPr>
      <w:color w:val="3C3C3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24855">
      <w:bodyDiv w:val="1"/>
      <w:marLeft w:val="0"/>
      <w:marRight w:val="0"/>
      <w:marTop w:val="0"/>
      <w:marBottom w:val="0"/>
      <w:divBdr>
        <w:top w:val="none" w:sz="0" w:space="0" w:color="auto"/>
        <w:left w:val="none" w:sz="0" w:space="0" w:color="auto"/>
        <w:bottom w:val="none" w:sz="0" w:space="0" w:color="auto"/>
        <w:right w:val="none" w:sz="0" w:space="0" w:color="auto"/>
      </w:divBdr>
    </w:div>
    <w:div w:id="1012218871">
      <w:bodyDiv w:val="1"/>
      <w:marLeft w:val="0"/>
      <w:marRight w:val="0"/>
      <w:marTop w:val="0"/>
      <w:marBottom w:val="0"/>
      <w:divBdr>
        <w:top w:val="none" w:sz="0" w:space="0" w:color="auto"/>
        <w:left w:val="none" w:sz="0" w:space="0" w:color="auto"/>
        <w:bottom w:val="none" w:sz="0" w:space="0" w:color="auto"/>
        <w:right w:val="none" w:sz="0" w:space="0" w:color="auto"/>
      </w:divBdr>
    </w:div>
    <w:div w:id="1097486025">
      <w:bodyDiv w:val="1"/>
      <w:marLeft w:val="0"/>
      <w:marRight w:val="0"/>
      <w:marTop w:val="0"/>
      <w:marBottom w:val="0"/>
      <w:divBdr>
        <w:top w:val="none" w:sz="0" w:space="0" w:color="auto"/>
        <w:left w:val="none" w:sz="0" w:space="0" w:color="auto"/>
        <w:bottom w:val="none" w:sz="0" w:space="0" w:color="auto"/>
        <w:right w:val="none" w:sz="0" w:space="0" w:color="auto"/>
      </w:divBdr>
    </w:div>
    <w:div w:id="1172404978">
      <w:bodyDiv w:val="1"/>
      <w:marLeft w:val="0"/>
      <w:marRight w:val="0"/>
      <w:marTop w:val="0"/>
      <w:marBottom w:val="0"/>
      <w:divBdr>
        <w:top w:val="none" w:sz="0" w:space="0" w:color="auto"/>
        <w:left w:val="none" w:sz="0" w:space="0" w:color="auto"/>
        <w:bottom w:val="none" w:sz="0" w:space="0" w:color="auto"/>
        <w:right w:val="none" w:sz="0" w:space="0" w:color="auto"/>
      </w:divBdr>
    </w:div>
    <w:div w:id="1247611436">
      <w:bodyDiv w:val="1"/>
      <w:marLeft w:val="0"/>
      <w:marRight w:val="0"/>
      <w:marTop w:val="0"/>
      <w:marBottom w:val="0"/>
      <w:divBdr>
        <w:top w:val="none" w:sz="0" w:space="0" w:color="auto"/>
        <w:left w:val="none" w:sz="0" w:space="0" w:color="auto"/>
        <w:bottom w:val="none" w:sz="0" w:space="0" w:color="auto"/>
        <w:right w:val="none" w:sz="0" w:space="0" w:color="auto"/>
      </w:divBdr>
    </w:div>
    <w:div w:id="1307660736">
      <w:bodyDiv w:val="1"/>
      <w:marLeft w:val="0"/>
      <w:marRight w:val="0"/>
      <w:marTop w:val="0"/>
      <w:marBottom w:val="0"/>
      <w:divBdr>
        <w:top w:val="none" w:sz="0" w:space="0" w:color="auto"/>
        <w:left w:val="none" w:sz="0" w:space="0" w:color="auto"/>
        <w:bottom w:val="none" w:sz="0" w:space="0" w:color="auto"/>
        <w:right w:val="none" w:sz="0" w:space="0" w:color="auto"/>
      </w:divBdr>
    </w:div>
    <w:div w:id="1634870995">
      <w:bodyDiv w:val="1"/>
      <w:marLeft w:val="0"/>
      <w:marRight w:val="0"/>
      <w:marTop w:val="0"/>
      <w:marBottom w:val="0"/>
      <w:divBdr>
        <w:top w:val="none" w:sz="0" w:space="0" w:color="auto"/>
        <w:left w:val="none" w:sz="0" w:space="0" w:color="auto"/>
        <w:bottom w:val="none" w:sz="0" w:space="0" w:color="auto"/>
        <w:right w:val="none" w:sz="0" w:space="0" w:color="auto"/>
      </w:divBdr>
    </w:div>
    <w:div w:id="1670255546">
      <w:bodyDiv w:val="1"/>
      <w:marLeft w:val="0"/>
      <w:marRight w:val="0"/>
      <w:marTop w:val="0"/>
      <w:marBottom w:val="0"/>
      <w:divBdr>
        <w:top w:val="none" w:sz="0" w:space="0" w:color="auto"/>
        <w:left w:val="none" w:sz="0" w:space="0" w:color="auto"/>
        <w:bottom w:val="none" w:sz="0" w:space="0" w:color="auto"/>
        <w:right w:val="none" w:sz="0" w:space="0" w:color="auto"/>
      </w:divBdr>
    </w:div>
    <w:div w:id="1770152884">
      <w:bodyDiv w:val="1"/>
      <w:marLeft w:val="0"/>
      <w:marRight w:val="0"/>
      <w:marTop w:val="0"/>
      <w:marBottom w:val="0"/>
      <w:divBdr>
        <w:top w:val="none" w:sz="0" w:space="0" w:color="auto"/>
        <w:left w:val="none" w:sz="0" w:space="0" w:color="auto"/>
        <w:bottom w:val="none" w:sz="0" w:space="0" w:color="auto"/>
        <w:right w:val="none" w:sz="0" w:space="0" w:color="auto"/>
      </w:divBdr>
    </w:div>
    <w:div w:id="209226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mailto:info@platoo.nl"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iris@obshetklokhuis.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latoo.n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www.obshetklokhuis.nl"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ownloads\Functieprofiel%20-%20Algemeen%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5B6E4D52214808ACF6FE8DD3E4999F"/>
        <w:category>
          <w:name w:val="Algemeen"/>
          <w:gallery w:val="placeholder"/>
        </w:category>
        <w:types>
          <w:type w:val="bbPlcHdr"/>
        </w:types>
        <w:behaviors>
          <w:behavior w:val="content"/>
        </w:behaviors>
        <w:guid w:val="{3F05748F-9DAB-47D4-BE9F-4A383FE2CB55}"/>
      </w:docPartPr>
      <w:docPartBody>
        <w:p w:rsidR="00A1696B" w:rsidRDefault="002F692B">
          <w:pPr>
            <w:pStyle w:val="6D5B6E4D52214808ACF6FE8DD3E4999F"/>
          </w:pPr>
          <w:r w:rsidRPr="002F239F">
            <w:t>[Functie]</w:t>
          </w:r>
        </w:p>
      </w:docPartBody>
    </w:docPart>
    <w:docPart>
      <w:docPartPr>
        <w:name w:val="B2E024179AF34A8580BE5B23074C7F26"/>
        <w:category>
          <w:name w:val="Algemeen"/>
          <w:gallery w:val="placeholder"/>
        </w:category>
        <w:types>
          <w:type w:val="bbPlcHdr"/>
        </w:types>
        <w:behaviors>
          <w:behavior w:val="content"/>
        </w:behaviors>
        <w:guid w:val="{F7EE82A4-D14A-4E49-9AFE-AD10E942D14B}"/>
      </w:docPartPr>
      <w:docPartBody>
        <w:p w:rsidR="00A1696B" w:rsidRDefault="002F692B">
          <w:pPr>
            <w:pStyle w:val="B2E024179AF34A8580BE5B23074C7F26"/>
          </w:pPr>
          <w:r>
            <w:rPr>
              <w:rStyle w:val="Tekstvantijdelijkeaanduiding"/>
            </w:rPr>
            <w:t>[k</w:t>
          </w:r>
          <w:r w:rsidRPr="00E36A58">
            <w:rPr>
              <w:rStyle w:val="Tekstvantijdelijkeaanduiding"/>
            </w:rPr>
            <w:t>ies een</w:t>
          </w:r>
          <w:r>
            <w:rPr>
              <w:rStyle w:val="Tekstvantijdelijkeaanduiding"/>
            </w:rPr>
            <w:t xml:space="preserve"> school]</w:t>
          </w:r>
        </w:p>
      </w:docPartBody>
    </w:docPart>
    <w:docPart>
      <w:docPartPr>
        <w:name w:val="140EB7CE7ABF4A17B17893E991DADE79"/>
        <w:category>
          <w:name w:val="Algemeen"/>
          <w:gallery w:val="placeholder"/>
        </w:category>
        <w:types>
          <w:type w:val="bbPlcHdr"/>
        </w:types>
        <w:behaviors>
          <w:behavior w:val="content"/>
        </w:behaviors>
        <w:guid w:val="{ADC713F8-48CD-4EC9-9D72-21CA176D177D}"/>
      </w:docPartPr>
      <w:docPartBody>
        <w:p w:rsidR="00A1696B" w:rsidRDefault="002F692B">
          <w:pPr>
            <w:pStyle w:val="140EB7CE7ABF4A17B17893E991DADE79"/>
          </w:pPr>
          <w:r>
            <w:rPr>
              <w:rStyle w:val="Tekstvantijdelijkeaanduiding"/>
            </w:rPr>
            <w:t>[kies een logo]</w:t>
          </w:r>
        </w:p>
      </w:docPartBody>
    </w:docPart>
    <w:docPart>
      <w:docPartPr>
        <w:name w:val="633FD804E8614EA6B985C84EF03609B5"/>
        <w:category>
          <w:name w:val="Algemeen"/>
          <w:gallery w:val="placeholder"/>
        </w:category>
        <w:types>
          <w:type w:val="bbPlcHdr"/>
        </w:types>
        <w:behaviors>
          <w:behavior w:val="content"/>
        </w:behaviors>
        <w:guid w:val="{C0DB4FAA-CB75-4900-A169-2E04411BE4E7}"/>
      </w:docPartPr>
      <w:docPartBody>
        <w:p w:rsidR="00A1696B" w:rsidRDefault="002F692B">
          <w:pPr>
            <w:pStyle w:val="633FD804E8614EA6B985C84EF03609B5"/>
          </w:pPr>
          <w:r w:rsidRPr="00586457">
            <w:rPr>
              <w:rStyle w:val="Tekstvantijdelijkeaanduiding"/>
            </w:rPr>
            <w:t>[</w:t>
          </w:r>
          <w:r>
            <w:rPr>
              <w:rStyle w:val="Tekstvantijdelijkeaanduiding"/>
            </w:rPr>
            <w:t>Kies datum</w:t>
          </w:r>
          <w:r w:rsidRPr="00586457">
            <w:rPr>
              <w:rStyle w:val="Tekstvantijdelijkeaanduiding"/>
            </w:rPr>
            <w:t>]</w:t>
          </w:r>
        </w:p>
      </w:docPartBody>
    </w:docPart>
    <w:docPart>
      <w:docPartPr>
        <w:name w:val="32EE09D8020B4FB890FE9D7B79635EB7"/>
        <w:category>
          <w:name w:val="Algemeen"/>
          <w:gallery w:val="placeholder"/>
        </w:category>
        <w:types>
          <w:type w:val="bbPlcHdr"/>
        </w:types>
        <w:behaviors>
          <w:behavior w:val="content"/>
        </w:behaviors>
        <w:guid w:val="{2DB7DE82-A33D-4633-8F92-DA328902BE91}"/>
      </w:docPartPr>
      <w:docPartBody>
        <w:p w:rsidR="00A1696B" w:rsidRDefault="002F692B">
          <w:pPr>
            <w:pStyle w:val="32EE09D8020B4FB890FE9D7B79635EB7"/>
          </w:pPr>
          <w:r w:rsidRPr="00EA3DD5">
            <w:rPr>
              <w:rStyle w:val="Tekstvantijdelijkeaanduiding"/>
            </w:rPr>
            <w:t>Kies een item.</w:t>
          </w:r>
        </w:p>
      </w:docPartBody>
    </w:docPart>
    <w:docPart>
      <w:docPartPr>
        <w:name w:val="95F30B1DC9E241D4AFB0AD1F634283A7"/>
        <w:category>
          <w:name w:val="Algemeen"/>
          <w:gallery w:val="placeholder"/>
        </w:category>
        <w:types>
          <w:type w:val="bbPlcHdr"/>
        </w:types>
        <w:behaviors>
          <w:behavior w:val="content"/>
        </w:behaviors>
        <w:guid w:val="{13712585-41BA-43C4-8E58-1BAA51CB94BC}"/>
      </w:docPartPr>
      <w:docPartBody>
        <w:p w:rsidR="00A1696B" w:rsidRDefault="002F692B">
          <w:pPr>
            <w:pStyle w:val="95F30B1DC9E241D4AFB0AD1F634283A7"/>
          </w:pPr>
          <w:r w:rsidRPr="00EA3DD5">
            <w:rPr>
              <w:rStyle w:val="Tekstvantijdelijkeaanduiding"/>
            </w:rPr>
            <w:t>[Kies datum]</w:t>
          </w:r>
        </w:p>
      </w:docPartBody>
    </w:docPart>
    <w:docPart>
      <w:docPartPr>
        <w:name w:val="96A66745C81B426B9B52C7ECA95C396F"/>
        <w:category>
          <w:name w:val="Algemeen"/>
          <w:gallery w:val="placeholder"/>
        </w:category>
        <w:types>
          <w:type w:val="bbPlcHdr"/>
        </w:types>
        <w:behaviors>
          <w:behavior w:val="content"/>
        </w:behaviors>
        <w:guid w:val="{6CC0CD9F-29EA-4B97-9170-FAF97D811CE1}"/>
      </w:docPartPr>
      <w:docPartBody>
        <w:p w:rsidR="00A1696B" w:rsidRDefault="002F692B">
          <w:pPr>
            <w:pStyle w:val="96A66745C81B426B9B52C7ECA95C396F"/>
          </w:pPr>
          <w:r w:rsidRPr="00EA3DD5">
            <w:rPr>
              <w:rStyle w:val="Tekstvantijdelijkeaanduiding"/>
            </w:rPr>
            <w:t>Kies een item.</w:t>
          </w:r>
        </w:p>
      </w:docPartBody>
    </w:docPart>
    <w:docPart>
      <w:docPartPr>
        <w:name w:val="3E47141FF18C4736808CE243C2B5E9C7"/>
        <w:category>
          <w:name w:val="Algemeen"/>
          <w:gallery w:val="placeholder"/>
        </w:category>
        <w:types>
          <w:type w:val="bbPlcHdr"/>
        </w:types>
        <w:behaviors>
          <w:behavior w:val="content"/>
        </w:behaviors>
        <w:guid w:val="{2EE3AD87-C423-4FE7-B2AA-E596049296A0}"/>
      </w:docPartPr>
      <w:docPartBody>
        <w:p w:rsidR="00A1696B" w:rsidRDefault="002F692B">
          <w:pPr>
            <w:pStyle w:val="3E47141FF18C4736808CE243C2B5E9C7"/>
          </w:pPr>
          <w:r w:rsidRPr="00EA3DD5">
            <w:rPr>
              <w:rStyle w:val="Tekstvantijdelijkeaanduiding"/>
            </w:rPr>
            <w:t>[Kies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heSans B5 Plain">
    <w:altName w:val="Calibri"/>
    <w:panose1 w:val="00000000000000000000"/>
    <w:charset w:val="00"/>
    <w:family w:val="modern"/>
    <w:notTrueType/>
    <w:pitch w:val="variable"/>
    <w:sig w:usb0="A00000AF" w:usb1="5000204A" w:usb2="00000000" w:usb3="00000000" w:csb0="00000111"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Ubuntu Condensed">
    <w:altName w:val="Calibri"/>
    <w:charset w:val="00"/>
    <w:family w:val="swiss"/>
    <w:pitch w:val="variable"/>
    <w:sig w:usb0="E00002FF" w:usb1="5000205B" w:usb2="00000000" w:usb3="00000000" w:csb0="0000009F" w:csb1="00000000"/>
  </w:font>
  <w:font w:name="Tahoma">
    <w:panose1 w:val="020B0604030504040204"/>
    <w:charset w:val="00"/>
    <w:family w:val="swiss"/>
    <w:pitch w:val="variable"/>
    <w:sig w:usb0="E1002EFF" w:usb1="C000605B" w:usb2="00000029" w:usb3="00000000" w:csb0="000101FF" w:csb1="00000000"/>
  </w:font>
  <w:font w:name="ITCOfficinaSans LT Book">
    <w:altName w:val="Calibri"/>
    <w:charset w:val="00"/>
    <w:family w:val="auto"/>
    <w:pitch w:val="variable"/>
    <w:sig w:usb0="800000A7" w:usb1="0000004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2B"/>
    <w:rsid w:val="001540E5"/>
    <w:rsid w:val="001A2243"/>
    <w:rsid w:val="00251BBE"/>
    <w:rsid w:val="002F692B"/>
    <w:rsid w:val="009C515E"/>
    <w:rsid w:val="00A1696B"/>
    <w:rsid w:val="00BE792B"/>
    <w:rsid w:val="00DB1FA0"/>
    <w:rsid w:val="00E412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6D5B6E4D52214808ACF6FE8DD3E4999F">
    <w:name w:val="6D5B6E4D52214808ACF6FE8DD3E4999F"/>
  </w:style>
  <w:style w:type="character" w:styleId="Tekstvantijdelijkeaanduiding">
    <w:name w:val="Placeholder Text"/>
    <w:basedOn w:val="Standaardalinea-lettertype"/>
    <w:uiPriority w:val="99"/>
    <w:semiHidden/>
    <w:rsid w:val="00A1696B"/>
    <w:rPr>
      <w:color w:val="808080"/>
    </w:rPr>
  </w:style>
  <w:style w:type="paragraph" w:customStyle="1" w:styleId="B2E024179AF34A8580BE5B23074C7F26">
    <w:name w:val="B2E024179AF34A8580BE5B23074C7F26"/>
  </w:style>
  <w:style w:type="paragraph" w:customStyle="1" w:styleId="BD4733AC981643F08FFEDC7DA9837A02">
    <w:name w:val="BD4733AC981643F08FFEDC7DA9837A02"/>
  </w:style>
  <w:style w:type="paragraph" w:customStyle="1" w:styleId="32AC96CF7389440980C4F5CAF6C3BC56">
    <w:name w:val="32AC96CF7389440980C4F5CAF6C3BC56"/>
  </w:style>
  <w:style w:type="paragraph" w:customStyle="1" w:styleId="140EB7CE7ABF4A17B17893E991DADE79">
    <w:name w:val="140EB7CE7ABF4A17B17893E991DADE79"/>
  </w:style>
  <w:style w:type="paragraph" w:customStyle="1" w:styleId="633FD804E8614EA6B985C84EF03609B5">
    <w:name w:val="633FD804E8614EA6B985C84EF03609B5"/>
  </w:style>
  <w:style w:type="paragraph" w:customStyle="1" w:styleId="0F74EDD9A2104B2B9CBFC178A30E286A">
    <w:name w:val="0F74EDD9A2104B2B9CBFC178A30E286A"/>
  </w:style>
  <w:style w:type="paragraph" w:customStyle="1" w:styleId="F3A442D4DFE14F6E9DAFD8989EF78DF1">
    <w:name w:val="F3A442D4DFE14F6E9DAFD8989EF78DF1"/>
  </w:style>
  <w:style w:type="paragraph" w:customStyle="1" w:styleId="D0A892BE689B45418434CE1895C7EF69">
    <w:name w:val="D0A892BE689B45418434CE1895C7EF69"/>
  </w:style>
  <w:style w:type="paragraph" w:customStyle="1" w:styleId="82B82785406E4416BFCDBBCCEBED36CB">
    <w:name w:val="82B82785406E4416BFCDBBCCEBED36CB"/>
  </w:style>
  <w:style w:type="paragraph" w:customStyle="1" w:styleId="A778CC33B64E49BAB909BF2663DAADD2">
    <w:name w:val="A778CC33B64E49BAB909BF2663DAADD2"/>
  </w:style>
  <w:style w:type="paragraph" w:customStyle="1" w:styleId="04F28D0AA33445CC827D93F5AEFEF3F8">
    <w:name w:val="04F28D0AA33445CC827D93F5AEFEF3F8"/>
  </w:style>
  <w:style w:type="paragraph" w:customStyle="1" w:styleId="32EE09D8020B4FB890FE9D7B79635EB7">
    <w:name w:val="32EE09D8020B4FB890FE9D7B79635EB7"/>
  </w:style>
  <w:style w:type="paragraph" w:customStyle="1" w:styleId="95F30B1DC9E241D4AFB0AD1F634283A7">
    <w:name w:val="95F30B1DC9E241D4AFB0AD1F634283A7"/>
  </w:style>
  <w:style w:type="paragraph" w:customStyle="1" w:styleId="96A66745C81B426B9B52C7ECA95C396F">
    <w:name w:val="96A66745C81B426B9B52C7ECA95C396F"/>
  </w:style>
  <w:style w:type="paragraph" w:customStyle="1" w:styleId="3E47141FF18C4736808CE243C2B5E9C7">
    <w:name w:val="3E47141FF18C4736808CE243C2B5E9C7"/>
  </w:style>
  <w:style w:type="paragraph" w:customStyle="1" w:styleId="8E470FC1E57A4AE393AC54A5CF642D67">
    <w:name w:val="8E470FC1E57A4AE393AC54A5CF642D67"/>
    <w:rsid w:val="00A1696B"/>
  </w:style>
  <w:style w:type="paragraph" w:customStyle="1" w:styleId="B6B17E9DC477411EA0E9443DB2DF03B1">
    <w:name w:val="B6B17E9DC477411EA0E9443DB2DF03B1"/>
    <w:rsid w:val="00A1696B"/>
  </w:style>
  <w:style w:type="paragraph" w:customStyle="1" w:styleId="8BFE35CAC9F94BA99B1C2EAC4313D9CF">
    <w:name w:val="8BFE35CAC9F94BA99B1C2EAC4313D9CF"/>
    <w:rsid w:val="00A1696B"/>
  </w:style>
  <w:style w:type="paragraph" w:customStyle="1" w:styleId="319E584AC3364344B5561EC17C37E62C">
    <w:name w:val="319E584AC3364344B5561EC17C37E62C"/>
    <w:rsid w:val="00A1696B"/>
  </w:style>
  <w:style w:type="paragraph" w:customStyle="1" w:styleId="A805C210A7AC46AF8A173DA9EA410FF3">
    <w:name w:val="A805C210A7AC46AF8A173DA9EA410FF3"/>
    <w:rsid w:val="00A1696B"/>
  </w:style>
  <w:style w:type="paragraph" w:customStyle="1" w:styleId="4FB5ED2E88264943A110981F0C213F71">
    <w:name w:val="4FB5ED2E88264943A110981F0C213F71"/>
    <w:rsid w:val="00A1696B"/>
  </w:style>
  <w:style w:type="paragraph" w:customStyle="1" w:styleId="00789CE14D624DFBB17F4D9528239813">
    <w:name w:val="00789CE14D624DFBB17F4D9528239813"/>
    <w:rsid w:val="00A1696B"/>
  </w:style>
  <w:style w:type="paragraph" w:customStyle="1" w:styleId="423916319ABA4741A3249027253CF094">
    <w:name w:val="423916319ABA4741A3249027253CF094"/>
    <w:rsid w:val="00A169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Aangepast 21">
      <a:dk1>
        <a:srgbClr val="3C3C3C"/>
      </a:dk1>
      <a:lt1>
        <a:sysClr val="window" lastClr="FFFFFF"/>
      </a:lt1>
      <a:dk2>
        <a:srgbClr val="3C3C3C"/>
      </a:dk2>
      <a:lt2>
        <a:srgbClr val="B6B5BC"/>
      </a:lt2>
      <a:accent1>
        <a:srgbClr val="E41B13"/>
      </a:accent1>
      <a:accent2>
        <a:srgbClr val="F28C00"/>
      </a:accent2>
      <a:accent3>
        <a:srgbClr val="3C3C3C"/>
      </a:accent3>
      <a:accent4>
        <a:srgbClr val="B6B5BC"/>
      </a:accent4>
      <a:accent5>
        <a:srgbClr val="E41B13"/>
      </a:accent5>
      <a:accent6>
        <a:srgbClr val="F28C00"/>
      </a:accent6>
      <a:hlink>
        <a:srgbClr val="3C3C3C"/>
      </a:hlink>
      <a:folHlink>
        <a:srgbClr val="3C3C3C"/>
      </a:folHlink>
    </a:clrScheme>
    <a:fontScheme name="Aangepast 15">
      <a:majorFont>
        <a:latin typeface="Ubuntu Condensed"/>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2019-09-01T00:00:00</PublishDate>
  <Abstract/>
  <CompanyAddress/>
  <CompanyPhone/>
  <CompanyFax/>
  <CompanyEmail/>
</CoverPageProperties>
</file>

<file path=customXml/item2.xml><?xml version="1.0" encoding="utf-8"?>
<Platoo>
  <school>OBS Het Klokhuis</school>
</Plato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75DE9A-AC76-4244-A741-0FA071591E6B}">
  <ds:schemaRefs/>
</ds:datastoreItem>
</file>

<file path=customXml/itemProps3.xml><?xml version="1.0" encoding="utf-8"?>
<ds:datastoreItem xmlns:ds="http://schemas.openxmlformats.org/officeDocument/2006/customXml" ds:itemID="{F14D2F3B-8961-4D93-AEDB-7E5276ED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Functieprofiel - Algemeen (1)</Template>
  <TotalTime>0</TotalTime>
  <Pages>1</Pages>
  <Words>362</Words>
  <Characters>1997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2019-09-02T06:48:00Z</dcterms:created>
  <dcterms:modified xsi:type="dcterms:W3CDTF">2019-09-02T13:05:00Z</dcterms:modified>
  <cp:category>OBS de Hasselbraam</cp:category>
</cp:coreProperties>
</file>